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6" w:rsidRPr="003939A1" w:rsidRDefault="00AA25F6" w:rsidP="007F3CD6">
      <w:pPr>
        <w:pStyle w:val="Title"/>
        <w:jc w:val="left"/>
        <w:rPr>
          <w:rFonts w:cs="Arial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2248BE" w:rsidP="005D59F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2726690" cy="906145"/>
            <wp:effectExtent l="0" t="0" r="0" b="0"/>
            <wp:wrapNone/>
            <wp:docPr id="3" name="Picture 3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A_Logo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334D18" w:rsidRPr="009851C5" w:rsidRDefault="00554E56" w:rsidP="00A9493F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 xml:space="preserve">PGA </w:t>
      </w:r>
      <w:r w:rsidR="00A9493F">
        <w:rPr>
          <w:rFonts w:ascii="Arial" w:hAnsi="Arial" w:cs="Arial"/>
          <w:b/>
          <w:bCs/>
          <w:color w:val="003366"/>
          <w:sz w:val="44"/>
          <w:szCs w:val="44"/>
        </w:rPr>
        <w:t xml:space="preserve">ASSISTANT </w:t>
      </w:r>
      <w:r>
        <w:rPr>
          <w:rFonts w:ascii="Arial" w:hAnsi="Arial" w:cs="Arial"/>
          <w:b/>
          <w:bCs/>
          <w:color w:val="003366"/>
          <w:sz w:val="44"/>
          <w:szCs w:val="44"/>
        </w:rPr>
        <w:t>GOLF PROFESSIONAL OF THE YEAR</w:t>
      </w:r>
      <w:r w:rsidR="00A9493F">
        <w:rPr>
          <w:rFonts w:ascii="Arial" w:hAnsi="Arial" w:cs="Arial"/>
          <w:b/>
          <w:bCs/>
          <w:color w:val="003366"/>
          <w:sz w:val="44"/>
          <w:szCs w:val="44"/>
        </w:rPr>
        <w:t xml:space="preserve"> </w:t>
      </w:r>
      <w:r w:rsidR="00852053"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334D18" w:rsidRPr="003939A1" w:rsidRDefault="00334D18">
      <w:pPr>
        <w:rPr>
          <w:rFonts w:ascii="Arial" w:hAnsi="Arial" w:cs="Arial"/>
          <w:sz w:val="24"/>
        </w:rPr>
      </w:pPr>
    </w:p>
    <w:p w:rsidR="0097483C" w:rsidRPr="003939A1" w:rsidRDefault="0097483C">
      <w:pPr>
        <w:spacing w:line="360" w:lineRule="auto"/>
        <w:ind w:left="3600" w:hanging="3600"/>
        <w:rPr>
          <w:rFonts w:ascii="Arial" w:hAnsi="Arial" w:cs="Arial"/>
          <w:sz w:val="24"/>
        </w:rPr>
      </w:pPr>
    </w:p>
    <w:p w:rsidR="00AA25F6" w:rsidRPr="00711C3B" w:rsidRDefault="006C2FE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 xml:space="preserve">Name of </w:t>
      </w:r>
      <w:r w:rsidR="0062630F">
        <w:rPr>
          <w:rFonts w:ascii="Arial" w:hAnsi="Arial" w:cs="Arial"/>
          <w:b/>
          <w:color w:val="003366"/>
          <w:sz w:val="28"/>
          <w:szCs w:val="28"/>
        </w:rPr>
        <w:t>Nominee</w:t>
      </w:r>
      <w:r w:rsidR="00334D18"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="007F49E4"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2630F" w:rsidRPr="00711C3B" w:rsidRDefault="0062630F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Pr="00711C3B" w:rsidRDefault="002E7A07" w:rsidP="007F3CD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 xml:space="preserve"> E-mail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</w:r>
      <w:r w:rsidR="007F3CD6">
        <w:rPr>
          <w:rFonts w:ascii="Arial" w:hAnsi="Arial" w:cs="Arial"/>
          <w:sz w:val="28"/>
          <w:szCs w:val="28"/>
        </w:rPr>
        <w:tab/>
      </w:r>
      <w:r w:rsidRPr="00711C3B">
        <w:rPr>
          <w:rFonts w:ascii="Arial" w:hAnsi="Arial" w:cs="Arial"/>
          <w:sz w:val="28"/>
          <w:szCs w:val="28"/>
        </w:rPr>
        <w:t xml:space="preserve">______________________________________ </w:t>
      </w:r>
    </w:p>
    <w:p w:rsidR="00B123ED" w:rsidRDefault="00B123ED" w:rsidP="00B123ED">
      <w:pPr>
        <w:rPr>
          <w:rFonts w:ascii="Arial" w:hAnsi="Arial" w:cs="Arial"/>
          <w:sz w:val="28"/>
          <w:szCs w:val="28"/>
        </w:rPr>
      </w:pPr>
    </w:p>
    <w:p w:rsidR="00B123ED" w:rsidRDefault="00B123ED" w:rsidP="00B123ED">
      <w:pPr>
        <w:rPr>
          <w:rFonts w:ascii="Arial" w:hAnsi="Arial" w:cs="Arial"/>
          <w:sz w:val="28"/>
          <w:szCs w:val="28"/>
        </w:rPr>
      </w:pPr>
    </w:p>
    <w:p w:rsidR="00B123ED" w:rsidRDefault="00B123ED" w:rsidP="00B123ED">
      <w:pPr>
        <w:numPr>
          <w:ilvl w:val="0"/>
          <w:numId w:val="6"/>
        </w:numPr>
        <w:tabs>
          <w:tab w:val="clear" w:pos="72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Chapter, Section or National awards you have received. </w:t>
      </w:r>
    </w:p>
    <w:p w:rsidR="00B123ED" w:rsidRDefault="00B123ED" w:rsidP="00B123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792"/>
      </w:tblGrid>
      <w:tr w:rsidR="00B123ED" w:rsidRPr="00B80645" w:rsidTr="006261E5">
        <w:tc>
          <w:tcPr>
            <w:tcW w:w="3108" w:type="dxa"/>
          </w:tcPr>
          <w:p w:rsidR="00B123ED" w:rsidRPr="00B80645" w:rsidRDefault="00B123ED" w:rsidP="006261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0645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:rsidR="00B123ED" w:rsidRPr="00B80645" w:rsidRDefault="00B123ED" w:rsidP="006261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0645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3792" w:type="dxa"/>
          </w:tcPr>
          <w:p w:rsidR="00B123ED" w:rsidRPr="00B80645" w:rsidRDefault="00B123ED" w:rsidP="006261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Chapter, </w:t>
            </w:r>
            <w:r w:rsidRPr="00B80645">
              <w:rPr>
                <w:rFonts w:ascii="Arial" w:hAnsi="Arial" w:cs="Arial"/>
                <w:sz w:val="28"/>
                <w:szCs w:val="28"/>
              </w:rPr>
              <w:t>Section</w:t>
            </w:r>
            <w:r>
              <w:rPr>
                <w:rFonts w:ascii="Arial" w:hAnsi="Arial" w:cs="Arial"/>
                <w:sz w:val="28"/>
                <w:szCs w:val="28"/>
              </w:rPr>
              <w:t>, National</w:t>
            </w:r>
          </w:p>
        </w:tc>
      </w:tr>
      <w:tr w:rsidR="00B123ED" w:rsidRPr="00B80645" w:rsidTr="006261E5"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3ED" w:rsidRPr="00B80645" w:rsidTr="006261E5"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3ED" w:rsidRPr="00B80645" w:rsidTr="006261E5"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3ED" w:rsidRPr="00B80645" w:rsidTr="006261E5"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B123ED" w:rsidRPr="00B80645" w:rsidRDefault="00B123ED" w:rsidP="006261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7119" w:rsidRPr="008B7119" w:rsidRDefault="008B7119" w:rsidP="008B7119">
      <w:pPr>
        <w:rPr>
          <w:rFonts w:ascii="Arial" w:hAnsi="Arial" w:cs="Arial"/>
          <w:bCs/>
          <w:i/>
          <w:sz w:val="28"/>
          <w:szCs w:val="28"/>
        </w:rPr>
      </w:pPr>
    </w:p>
    <w:p w:rsidR="00852053" w:rsidRPr="00711C3B" w:rsidRDefault="00852053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FE7D2F" w:rsidRPr="00711C3B" w:rsidRDefault="00C01BB1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7F3CD6">
        <w:rPr>
          <w:rFonts w:ascii="Arial" w:hAnsi="Arial" w:cs="Arial"/>
          <w:sz w:val="28"/>
          <w:szCs w:val="28"/>
        </w:rPr>
        <w:t xml:space="preserve">describe your </w:t>
      </w:r>
      <w:r w:rsidR="000D67E8">
        <w:rPr>
          <w:rFonts w:ascii="Arial" w:hAnsi="Arial" w:cs="Arial"/>
          <w:sz w:val="28"/>
          <w:szCs w:val="28"/>
        </w:rPr>
        <w:t>overall performance as a</w:t>
      </w:r>
      <w:r w:rsidR="00A7551C">
        <w:rPr>
          <w:rFonts w:ascii="Arial" w:hAnsi="Arial" w:cs="Arial"/>
          <w:sz w:val="28"/>
          <w:szCs w:val="28"/>
        </w:rPr>
        <w:t>n</w:t>
      </w:r>
      <w:r w:rsidR="000D67E8">
        <w:rPr>
          <w:rFonts w:ascii="Arial" w:hAnsi="Arial" w:cs="Arial"/>
          <w:sz w:val="28"/>
          <w:szCs w:val="28"/>
        </w:rPr>
        <w:t xml:space="preserve"> </w:t>
      </w:r>
      <w:r w:rsidR="00A7551C">
        <w:rPr>
          <w:rFonts w:ascii="Arial" w:hAnsi="Arial" w:cs="Arial"/>
          <w:sz w:val="28"/>
          <w:szCs w:val="28"/>
        </w:rPr>
        <w:t xml:space="preserve">Assistant </w:t>
      </w:r>
      <w:r w:rsidR="000D67E8">
        <w:rPr>
          <w:rFonts w:ascii="Arial" w:hAnsi="Arial" w:cs="Arial"/>
          <w:sz w:val="28"/>
          <w:szCs w:val="28"/>
        </w:rPr>
        <w:t>Golf Professional.</w:t>
      </w:r>
    </w:p>
    <w:p w:rsidR="0064262C" w:rsidRPr="00711C3B" w:rsidRDefault="0064262C" w:rsidP="0064262C">
      <w:pPr>
        <w:rPr>
          <w:rFonts w:ascii="Arial" w:hAnsi="Arial" w:cs="Arial"/>
          <w:sz w:val="28"/>
          <w:szCs w:val="28"/>
        </w:rPr>
      </w:pPr>
    </w:p>
    <w:p w:rsidR="0064262C" w:rsidRPr="00711C3B" w:rsidRDefault="0064262C" w:rsidP="0064262C">
      <w:pPr>
        <w:rPr>
          <w:rFonts w:ascii="Arial" w:hAnsi="Arial" w:cs="Arial"/>
          <w:sz w:val="28"/>
          <w:szCs w:val="28"/>
        </w:rPr>
      </w:pPr>
    </w:p>
    <w:p w:rsidR="00FE7D2F" w:rsidRPr="00711C3B" w:rsidRDefault="00FE7D2F" w:rsidP="00FE7D2F">
      <w:pPr>
        <w:rPr>
          <w:rFonts w:ascii="Arial" w:hAnsi="Arial" w:cs="Arial"/>
          <w:sz w:val="28"/>
          <w:szCs w:val="28"/>
        </w:rPr>
      </w:pPr>
    </w:p>
    <w:p w:rsidR="00FE7D2F" w:rsidRDefault="007F3CD6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briefly describe your </w:t>
      </w:r>
      <w:r w:rsidR="000D67E8">
        <w:rPr>
          <w:rFonts w:ascii="Arial" w:hAnsi="Arial" w:cs="Arial"/>
          <w:sz w:val="28"/>
          <w:szCs w:val="28"/>
        </w:rPr>
        <w:t xml:space="preserve">service to the local </w:t>
      </w:r>
      <w:r w:rsidR="00A9493F">
        <w:rPr>
          <w:rFonts w:ascii="Arial" w:hAnsi="Arial" w:cs="Arial"/>
          <w:sz w:val="28"/>
          <w:szCs w:val="28"/>
        </w:rPr>
        <w:t xml:space="preserve">Chapter, </w:t>
      </w:r>
      <w:r w:rsidR="000D67E8">
        <w:rPr>
          <w:rFonts w:ascii="Arial" w:hAnsi="Arial" w:cs="Arial"/>
          <w:sz w:val="28"/>
          <w:szCs w:val="28"/>
        </w:rPr>
        <w:t>Section and to the Association.</w:t>
      </w:r>
    </w:p>
    <w:p w:rsidR="000D67E8" w:rsidRPr="00711C3B" w:rsidRDefault="000D67E8" w:rsidP="000D67E8">
      <w:pPr>
        <w:rPr>
          <w:rFonts w:ascii="Arial" w:hAnsi="Arial" w:cs="Arial"/>
          <w:sz w:val="28"/>
          <w:szCs w:val="28"/>
        </w:rPr>
      </w:pP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F559BD" w:rsidRPr="00711C3B" w:rsidRDefault="00F559BD" w:rsidP="00FE7D2F">
      <w:pPr>
        <w:rPr>
          <w:rFonts w:ascii="Arial" w:hAnsi="Arial" w:cs="Arial"/>
          <w:sz w:val="28"/>
          <w:szCs w:val="28"/>
        </w:rPr>
      </w:pPr>
    </w:p>
    <w:p w:rsidR="00AA25F6" w:rsidRPr="00711C3B" w:rsidRDefault="00C01BB1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</w:t>
      </w:r>
      <w:r w:rsidR="007F3CD6">
        <w:rPr>
          <w:rFonts w:ascii="Arial" w:hAnsi="Arial" w:cs="Arial"/>
          <w:sz w:val="28"/>
          <w:szCs w:val="28"/>
        </w:rPr>
        <w:t>e briefly describe your</w:t>
      </w:r>
      <w:r>
        <w:rPr>
          <w:rFonts w:ascii="Arial" w:hAnsi="Arial" w:cs="Arial"/>
          <w:sz w:val="28"/>
          <w:szCs w:val="28"/>
        </w:rPr>
        <w:t xml:space="preserve"> </w:t>
      </w:r>
      <w:r w:rsidR="00E4659A">
        <w:rPr>
          <w:rFonts w:ascii="Arial" w:hAnsi="Arial" w:cs="Arial"/>
          <w:sz w:val="28"/>
          <w:szCs w:val="28"/>
        </w:rPr>
        <w:t>leadership ability.</w:t>
      </w:r>
    </w:p>
    <w:p w:rsidR="00782186" w:rsidRDefault="00782186" w:rsidP="00AA25F6">
      <w:pPr>
        <w:rPr>
          <w:rFonts w:ascii="Arial" w:hAnsi="Arial" w:cs="Arial"/>
          <w:sz w:val="28"/>
          <w:szCs w:val="28"/>
        </w:rPr>
      </w:pPr>
    </w:p>
    <w:p w:rsidR="00C01BB1" w:rsidRPr="00711C3B" w:rsidRDefault="00C01BB1" w:rsidP="00AA25F6">
      <w:pPr>
        <w:rPr>
          <w:rFonts w:ascii="Arial" w:hAnsi="Arial" w:cs="Arial"/>
          <w:sz w:val="28"/>
          <w:szCs w:val="28"/>
        </w:rPr>
      </w:pP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334D18" w:rsidRDefault="00C01BB1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briefly describe </w:t>
      </w:r>
      <w:r w:rsidR="007F3CD6">
        <w:rPr>
          <w:rFonts w:ascii="Arial" w:hAnsi="Arial" w:cs="Arial"/>
          <w:sz w:val="28"/>
          <w:szCs w:val="28"/>
        </w:rPr>
        <w:t>how you have inspired</w:t>
      </w:r>
      <w:r w:rsidR="00E4659A">
        <w:rPr>
          <w:rFonts w:ascii="Arial" w:hAnsi="Arial" w:cs="Arial"/>
          <w:sz w:val="28"/>
          <w:szCs w:val="28"/>
        </w:rPr>
        <w:t xml:space="preserve"> fellow </w:t>
      </w:r>
      <w:r w:rsidR="00A7551C">
        <w:rPr>
          <w:rFonts w:ascii="Arial" w:hAnsi="Arial" w:cs="Arial"/>
          <w:sz w:val="28"/>
          <w:szCs w:val="28"/>
        </w:rPr>
        <w:t xml:space="preserve">Assistant </w:t>
      </w:r>
      <w:r w:rsidR="007F3CD6">
        <w:rPr>
          <w:rFonts w:ascii="Arial" w:hAnsi="Arial" w:cs="Arial"/>
          <w:sz w:val="28"/>
          <w:szCs w:val="28"/>
        </w:rPr>
        <w:t>Golf Professionals within your local Chapter and/or Section.</w:t>
      </w: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7F3CD6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bookmarkStart w:id="0" w:name="OLE_LINK1"/>
      <w:r>
        <w:rPr>
          <w:rFonts w:ascii="Arial" w:hAnsi="Arial" w:cs="Arial"/>
          <w:sz w:val="28"/>
          <w:szCs w:val="28"/>
        </w:rPr>
        <w:t xml:space="preserve">Please briefly describe your </w:t>
      </w:r>
      <w:r w:rsidR="008119DF">
        <w:rPr>
          <w:rFonts w:ascii="Arial" w:hAnsi="Arial" w:cs="Arial"/>
          <w:sz w:val="28"/>
          <w:szCs w:val="28"/>
        </w:rPr>
        <w:t>participation in</w:t>
      </w:r>
      <w:r>
        <w:rPr>
          <w:rFonts w:ascii="Arial" w:hAnsi="Arial" w:cs="Arial"/>
          <w:sz w:val="28"/>
          <w:szCs w:val="28"/>
        </w:rPr>
        <w:t xml:space="preserve"> any</w:t>
      </w:r>
      <w:r w:rsidR="008119DF">
        <w:rPr>
          <w:rFonts w:ascii="Arial" w:hAnsi="Arial" w:cs="Arial"/>
          <w:sz w:val="28"/>
          <w:szCs w:val="28"/>
        </w:rPr>
        <w:t xml:space="preserve"> Section and</w:t>
      </w:r>
      <w:r>
        <w:rPr>
          <w:rFonts w:ascii="Arial" w:hAnsi="Arial" w:cs="Arial"/>
          <w:sz w:val="28"/>
          <w:szCs w:val="28"/>
        </w:rPr>
        <w:t>/or</w:t>
      </w:r>
      <w:r w:rsidR="008119DF">
        <w:rPr>
          <w:rFonts w:ascii="Arial" w:hAnsi="Arial" w:cs="Arial"/>
          <w:sz w:val="28"/>
          <w:szCs w:val="28"/>
        </w:rPr>
        <w:t xml:space="preserve"> Chapter Programs</w:t>
      </w:r>
      <w:r>
        <w:rPr>
          <w:rFonts w:ascii="Arial" w:hAnsi="Arial" w:cs="Arial"/>
          <w:sz w:val="28"/>
          <w:szCs w:val="28"/>
        </w:rPr>
        <w:t>/Activities</w:t>
      </w:r>
      <w:r w:rsidR="00E4659A">
        <w:rPr>
          <w:rFonts w:ascii="Arial" w:hAnsi="Arial" w:cs="Arial"/>
          <w:sz w:val="28"/>
          <w:szCs w:val="28"/>
        </w:rPr>
        <w:t>.</w:t>
      </w:r>
    </w:p>
    <w:bookmarkEnd w:id="0"/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8119DF" w:rsidRDefault="007F3CD6" w:rsidP="008119D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your biggest achievements this year at your facility.</w:t>
      </w:r>
    </w:p>
    <w:p w:rsidR="007F3CD6" w:rsidRDefault="007F3CD6" w:rsidP="007F3CD6">
      <w:pPr>
        <w:rPr>
          <w:rFonts w:ascii="Arial" w:hAnsi="Arial" w:cs="Arial"/>
          <w:sz w:val="28"/>
          <w:szCs w:val="28"/>
        </w:rPr>
      </w:pPr>
    </w:p>
    <w:p w:rsidR="007F3CD6" w:rsidRDefault="007F3CD6" w:rsidP="007F3CD6">
      <w:pPr>
        <w:rPr>
          <w:rFonts w:ascii="Arial" w:hAnsi="Arial" w:cs="Arial"/>
          <w:sz w:val="28"/>
          <w:szCs w:val="28"/>
        </w:rPr>
      </w:pPr>
    </w:p>
    <w:p w:rsidR="007F3CD6" w:rsidRDefault="007F3CD6" w:rsidP="007F3CD6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Please briefly describe any programs that you haven directly responsible for creating and/or implementing this year.</w:t>
      </w:r>
    </w:p>
    <w:p w:rsidR="007F3CD6" w:rsidRDefault="007F3CD6" w:rsidP="00AC795F">
      <w:pPr>
        <w:rPr>
          <w:rFonts w:ascii="Arial" w:hAnsi="Arial" w:cs="Arial"/>
          <w:sz w:val="28"/>
          <w:szCs w:val="28"/>
        </w:rPr>
      </w:pPr>
    </w:p>
    <w:p w:rsidR="00B123ED" w:rsidRDefault="00B123ED" w:rsidP="00AC795F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F3CD6" w:rsidRDefault="007F3CD6" w:rsidP="00AC7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Summarize your role as an Assistant Golf Professional.</w:t>
      </w: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</w:p>
    <w:p w:rsidR="000D74AD" w:rsidRDefault="000D74AD" w:rsidP="00FE677C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FE677C" w:rsidRDefault="00FE677C" w:rsidP="00FE677C">
      <w:pPr>
        <w:ind w:firstLine="360"/>
        <w:rPr>
          <w:rFonts w:ascii="Arial" w:hAnsi="Arial" w:cs="Arial"/>
          <w:sz w:val="28"/>
          <w:szCs w:val="28"/>
        </w:rPr>
      </w:pPr>
    </w:p>
    <w:p w:rsidR="00FE677C" w:rsidRDefault="00FE677C" w:rsidP="00FE677C">
      <w:pPr>
        <w:ind w:firstLine="360"/>
        <w:rPr>
          <w:rFonts w:ascii="Arial" w:hAnsi="Arial" w:cs="Arial"/>
          <w:sz w:val="28"/>
          <w:szCs w:val="28"/>
        </w:rPr>
      </w:pPr>
    </w:p>
    <w:p w:rsidR="00FE677C" w:rsidRPr="00711C3B" w:rsidRDefault="00FE677C" w:rsidP="00FE677C">
      <w:pPr>
        <w:ind w:firstLine="360"/>
        <w:rPr>
          <w:rFonts w:ascii="Arial" w:hAnsi="Arial" w:cs="Arial"/>
          <w:sz w:val="28"/>
          <w:szCs w:val="28"/>
        </w:rPr>
      </w:pPr>
    </w:p>
    <w:p w:rsidR="00FE677C" w:rsidRPr="00711C3B" w:rsidRDefault="00FE677C" w:rsidP="00FE677C">
      <w:pPr>
        <w:ind w:firstLine="720"/>
        <w:rPr>
          <w:rFonts w:ascii="Arial" w:hAnsi="Arial" w:cs="Arial"/>
          <w:sz w:val="28"/>
          <w:szCs w:val="28"/>
        </w:rPr>
      </w:pPr>
    </w:p>
    <w:p w:rsidR="00FE677C" w:rsidRPr="00711C3B" w:rsidRDefault="00FE677C" w:rsidP="00FE677C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437D6" w:rsidRPr="00F9325A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sectPr w:rsidR="009437D6" w:rsidRPr="00F9325A" w:rsidSect="00A9493F">
      <w:headerReference w:type="default" r:id="rId9"/>
      <w:footerReference w:type="even" r:id="rId10"/>
      <w:footerReference w:type="default" r:id="rId11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69" w:rsidRDefault="00D92E69">
      <w:r>
        <w:separator/>
      </w:r>
    </w:p>
  </w:endnote>
  <w:endnote w:type="continuationSeparator" w:id="0">
    <w:p w:rsidR="00D92E69" w:rsidRDefault="00D9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8" w:rsidRDefault="009A5EAF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29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C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B29A8" w:rsidRDefault="00DB29A8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8" w:rsidRDefault="009A5EAF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29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C25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9A8" w:rsidRDefault="00DB29A8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69" w:rsidRDefault="00D92E69">
      <w:r>
        <w:separator/>
      </w:r>
    </w:p>
  </w:footnote>
  <w:footnote w:type="continuationSeparator" w:id="0">
    <w:p w:rsidR="00D92E69" w:rsidRDefault="00D9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E" w:rsidRDefault="00A9493F" w:rsidP="002248BE">
    <w:pPr>
      <w:pStyle w:val="Header"/>
      <w:ind w:left="2160"/>
      <w:jc w:val="right"/>
    </w:pPr>
    <w:r>
      <w:t>Only PGA Members in</w:t>
    </w:r>
    <w:r>
      <w:br/>
    </w:r>
    <w:r w:rsidR="002248BE">
      <w:t xml:space="preserve">good standing are </w:t>
    </w:r>
  </w:p>
  <w:p w:rsidR="00A9493F" w:rsidRDefault="002248BE" w:rsidP="002248BE">
    <w:pPr>
      <w:pStyle w:val="Header"/>
      <w:ind w:left="2160"/>
      <w:jc w:val="right"/>
    </w:pPr>
    <w:proofErr w:type="gramStart"/>
    <w:r>
      <w:t>eligible</w:t>
    </w:r>
    <w:proofErr w:type="gramEnd"/>
    <w:r>
      <w:t xml:space="preserve"> for awards.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2F"/>
    <w:rsid w:val="00065B6B"/>
    <w:rsid w:val="000665E2"/>
    <w:rsid w:val="000D315A"/>
    <w:rsid w:val="000D663C"/>
    <w:rsid w:val="000D67E8"/>
    <w:rsid w:val="000D74AD"/>
    <w:rsid w:val="00114DE9"/>
    <w:rsid w:val="0012324F"/>
    <w:rsid w:val="001B1CA6"/>
    <w:rsid w:val="001E2393"/>
    <w:rsid w:val="00215E28"/>
    <w:rsid w:val="002248BE"/>
    <w:rsid w:val="002367A0"/>
    <w:rsid w:val="00280A94"/>
    <w:rsid w:val="002840D4"/>
    <w:rsid w:val="00291BAC"/>
    <w:rsid w:val="002924DD"/>
    <w:rsid w:val="00294E37"/>
    <w:rsid w:val="002E7A07"/>
    <w:rsid w:val="002F1A67"/>
    <w:rsid w:val="002F2DDB"/>
    <w:rsid w:val="00301942"/>
    <w:rsid w:val="00313941"/>
    <w:rsid w:val="00334D18"/>
    <w:rsid w:val="00343A64"/>
    <w:rsid w:val="0037473B"/>
    <w:rsid w:val="003939A1"/>
    <w:rsid w:val="003D142D"/>
    <w:rsid w:val="003E2E14"/>
    <w:rsid w:val="00420C2C"/>
    <w:rsid w:val="00440977"/>
    <w:rsid w:val="00461E42"/>
    <w:rsid w:val="00485FA1"/>
    <w:rsid w:val="004C0E32"/>
    <w:rsid w:val="004C7AD8"/>
    <w:rsid w:val="00517B86"/>
    <w:rsid w:val="00546888"/>
    <w:rsid w:val="00554E56"/>
    <w:rsid w:val="005A4068"/>
    <w:rsid w:val="005D59F3"/>
    <w:rsid w:val="005E6475"/>
    <w:rsid w:val="0062630F"/>
    <w:rsid w:val="0064262C"/>
    <w:rsid w:val="006433D4"/>
    <w:rsid w:val="006B2059"/>
    <w:rsid w:val="006C2FE2"/>
    <w:rsid w:val="00700B21"/>
    <w:rsid w:val="00705425"/>
    <w:rsid w:val="00711C3B"/>
    <w:rsid w:val="007163C3"/>
    <w:rsid w:val="00727AC1"/>
    <w:rsid w:val="007314E0"/>
    <w:rsid w:val="00750937"/>
    <w:rsid w:val="007738B2"/>
    <w:rsid w:val="00782186"/>
    <w:rsid w:val="007A108E"/>
    <w:rsid w:val="007A7060"/>
    <w:rsid w:val="007F3CD6"/>
    <w:rsid w:val="007F49E4"/>
    <w:rsid w:val="008056EA"/>
    <w:rsid w:val="008119DF"/>
    <w:rsid w:val="00850A28"/>
    <w:rsid w:val="00852053"/>
    <w:rsid w:val="00862C25"/>
    <w:rsid w:val="0089002A"/>
    <w:rsid w:val="00896C7B"/>
    <w:rsid w:val="008B7119"/>
    <w:rsid w:val="008E2023"/>
    <w:rsid w:val="008F7EA0"/>
    <w:rsid w:val="00910672"/>
    <w:rsid w:val="009250CC"/>
    <w:rsid w:val="009317BC"/>
    <w:rsid w:val="009437D6"/>
    <w:rsid w:val="0097483C"/>
    <w:rsid w:val="009851C5"/>
    <w:rsid w:val="009A5EAF"/>
    <w:rsid w:val="00A16C57"/>
    <w:rsid w:val="00A40C39"/>
    <w:rsid w:val="00A7551C"/>
    <w:rsid w:val="00A9493F"/>
    <w:rsid w:val="00AA25F6"/>
    <w:rsid w:val="00AC795F"/>
    <w:rsid w:val="00AF6888"/>
    <w:rsid w:val="00B123ED"/>
    <w:rsid w:val="00B44EF8"/>
    <w:rsid w:val="00B62B98"/>
    <w:rsid w:val="00B71AC4"/>
    <w:rsid w:val="00B93038"/>
    <w:rsid w:val="00C01BB1"/>
    <w:rsid w:val="00C31128"/>
    <w:rsid w:val="00C638D1"/>
    <w:rsid w:val="00CB3BA5"/>
    <w:rsid w:val="00D92E69"/>
    <w:rsid w:val="00D935FD"/>
    <w:rsid w:val="00D939CF"/>
    <w:rsid w:val="00DB29A8"/>
    <w:rsid w:val="00DC42B8"/>
    <w:rsid w:val="00E25B2F"/>
    <w:rsid w:val="00E4659A"/>
    <w:rsid w:val="00EB4902"/>
    <w:rsid w:val="00F226DC"/>
    <w:rsid w:val="00F559BD"/>
    <w:rsid w:val="00F76236"/>
    <w:rsid w:val="00F811CC"/>
    <w:rsid w:val="00F9325A"/>
    <w:rsid w:val="00F94137"/>
    <w:rsid w:val="00FC55ED"/>
    <w:rsid w:val="00FE677C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EAF"/>
  </w:style>
  <w:style w:type="paragraph" w:styleId="Heading1">
    <w:name w:val="heading 1"/>
    <w:basedOn w:val="Normal"/>
    <w:next w:val="Normal"/>
    <w:qFormat/>
    <w:rsid w:val="009A5EAF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5EAF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A5EAF"/>
    <w:pPr>
      <w:ind w:left="360" w:hanging="360"/>
    </w:pPr>
  </w:style>
  <w:style w:type="paragraph" w:styleId="Title">
    <w:name w:val="Title"/>
    <w:basedOn w:val="Normal"/>
    <w:qFormat/>
    <w:rsid w:val="009A5EAF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9A5EAF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9A5EAF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9A5EAF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493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pPr>
      <w:ind w:left="360" w:hanging="36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493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necticut%20PGA\Administration\National%20Awards\GPofth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GPoftheY</Template>
  <TotalTime>12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Jeff Ellison</cp:lastModifiedBy>
  <cp:revision>7</cp:revision>
  <cp:lastPrinted>2016-02-05T19:50:00Z</cp:lastPrinted>
  <dcterms:created xsi:type="dcterms:W3CDTF">2012-07-27T03:26:00Z</dcterms:created>
  <dcterms:modified xsi:type="dcterms:W3CDTF">2018-08-30T23:30:00Z</dcterms:modified>
</cp:coreProperties>
</file>