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7A42FD" w:rsidP="005D59F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-248920</wp:posOffset>
            </wp:positionV>
            <wp:extent cx="2726690" cy="906145"/>
            <wp:effectExtent l="0" t="0" r="0" b="0"/>
            <wp:wrapNone/>
            <wp:docPr id="3" name="Picture 3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A_Logo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334D18" w:rsidRPr="009851C5" w:rsidRDefault="00705425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BILL STRAUSBAUGH</w:t>
      </w:r>
      <w:r w:rsidR="006C2FE2" w:rsidRPr="009851C5">
        <w:rPr>
          <w:rFonts w:ascii="Arial" w:hAnsi="Arial" w:cs="Arial"/>
          <w:b/>
          <w:bCs/>
          <w:color w:val="003366"/>
          <w:sz w:val="44"/>
          <w:szCs w:val="44"/>
        </w:rPr>
        <w:t xml:space="preserve"> </w:t>
      </w:r>
      <w:r w:rsidR="00334D18" w:rsidRPr="009851C5">
        <w:rPr>
          <w:rFonts w:ascii="Arial" w:hAnsi="Arial" w:cs="Arial"/>
          <w:b/>
          <w:bCs/>
          <w:color w:val="003366"/>
          <w:sz w:val="44"/>
          <w:szCs w:val="44"/>
        </w:rPr>
        <w:t>AWARD</w:t>
      </w:r>
    </w:p>
    <w:p w:rsidR="00334D18" w:rsidRPr="009851C5" w:rsidRDefault="00852053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97483C" w:rsidRPr="003939A1" w:rsidRDefault="0097483C" w:rsidP="00BD4248">
      <w:pPr>
        <w:spacing w:line="360" w:lineRule="auto"/>
        <w:rPr>
          <w:rFonts w:ascii="Arial" w:hAnsi="Arial" w:cs="Arial"/>
          <w:sz w:val="24"/>
        </w:rPr>
      </w:pPr>
    </w:p>
    <w:p w:rsidR="00AA25F6" w:rsidRPr="00711C3B" w:rsidRDefault="006C2FE2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 xml:space="preserve">Name of </w:t>
      </w:r>
      <w:r w:rsidR="0062630F">
        <w:rPr>
          <w:rFonts w:ascii="Arial" w:hAnsi="Arial" w:cs="Arial"/>
          <w:b/>
          <w:color w:val="003366"/>
          <w:sz w:val="28"/>
          <w:szCs w:val="28"/>
        </w:rPr>
        <w:t>Nominee</w:t>
      </w:r>
      <w:r w:rsidR="00334D18"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="007F49E4"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2630F" w:rsidRPr="00711C3B" w:rsidRDefault="0062630F" w:rsidP="0062630F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E-mail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991CCE" w:rsidRDefault="00991CCE" w:rsidP="00991CCE">
      <w:pPr>
        <w:rPr>
          <w:rFonts w:ascii="Arial" w:hAnsi="Arial" w:cs="Arial"/>
          <w:sz w:val="28"/>
          <w:szCs w:val="28"/>
        </w:rPr>
      </w:pPr>
    </w:p>
    <w:p w:rsidR="00991CCE" w:rsidRDefault="00991CCE" w:rsidP="00991CCE">
      <w:pPr>
        <w:rPr>
          <w:rFonts w:ascii="Arial" w:hAnsi="Arial" w:cs="Arial"/>
          <w:sz w:val="28"/>
          <w:szCs w:val="28"/>
        </w:rPr>
      </w:pPr>
    </w:p>
    <w:p w:rsidR="00991CCE" w:rsidRDefault="00991CCE" w:rsidP="00991CCE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Chapter, Section or National awards the nominee has received </w:t>
      </w:r>
    </w:p>
    <w:p w:rsidR="00991CCE" w:rsidRDefault="00991CCE" w:rsidP="00991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054"/>
      </w:tblGrid>
      <w:tr w:rsidR="00991CCE" w:rsidRPr="006C2F53" w:rsidTr="003F106D">
        <w:tc>
          <w:tcPr>
            <w:tcW w:w="3108" w:type="dxa"/>
          </w:tcPr>
          <w:p w:rsidR="00991CCE" w:rsidRPr="006C2F53" w:rsidRDefault="00991CCE" w:rsidP="003F10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2F53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</w:tcPr>
          <w:p w:rsidR="00991CCE" w:rsidRPr="006C2F53" w:rsidRDefault="00991CCE" w:rsidP="003F10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2F53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3054" w:type="dxa"/>
          </w:tcPr>
          <w:p w:rsidR="00991CCE" w:rsidRPr="009418CB" w:rsidRDefault="00991CCE" w:rsidP="003F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8CB">
              <w:rPr>
                <w:rFonts w:ascii="Arial" w:hAnsi="Arial" w:cs="Arial"/>
                <w:sz w:val="24"/>
                <w:szCs w:val="24"/>
              </w:rPr>
              <w:t>Chapter, Section, National</w:t>
            </w:r>
          </w:p>
        </w:tc>
      </w:tr>
      <w:tr w:rsidR="00991CCE" w:rsidRPr="006C2F53" w:rsidTr="003F106D"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4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1CCE" w:rsidRPr="006C2F53" w:rsidTr="003F106D"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4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1CCE" w:rsidRPr="006C2F53" w:rsidTr="003F106D"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4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1CCE" w:rsidRPr="006C2F53" w:rsidTr="003F106D"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4" w:type="dxa"/>
          </w:tcPr>
          <w:p w:rsidR="00991CCE" w:rsidRPr="006C2F53" w:rsidRDefault="00991CCE" w:rsidP="003F10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1CCE" w:rsidRPr="00711C3B" w:rsidRDefault="00991CCE" w:rsidP="00991CCE">
      <w:pPr>
        <w:spacing w:line="360" w:lineRule="auto"/>
        <w:rPr>
          <w:rFonts w:ascii="Arial" w:hAnsi="Arial" w:cs="Arial"/>
          <w:sz w:val="28"/>
          <w:szCs w:val="28"/>
        </w:rPr>
      </w:pPr>
    </w:p>
    <w:p w:rsidR="00FE7D2F" w:rsidRPr="00711C3B" w:rsidRDefault="00C01BB1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991CCE">
        <w:rPr>
          <w:rFonts w:ascii="Arial" w:hAnsi="Arial" w:cs="Arial"/>
          <w:sz w:val="28"/>
          <w:szCs w:val="28"/>
        </w:rPr>
        <w:t xml:space="preserve"> briefly describe your overall </w:t>
      </w:r>
      <w:r>
        <w:rPr>
          <w:rFonts w:ascii="Arial" w:hAnsi="Arial" w:cs="Arial"/>
          <w:sz w:val="28"/>
          <w:szCs w:val="28"/>
        </w:rPr>
        <w:t>involvement</w:t>
      </w:r>
      <w:r w:rsidR="00991CCE">
        <w:rPr>
          <w:rFonts w:ascii="Arial" w:hAnsi="Arial" w:cs="Arial"/>
          <w:sz w:val="28"/>
          <w:szCs w:val="28"/>
        </w:rPr>
        <w:t xml:space="preserve"> in mentoring PGA Professionals</w:t>
      </w:r>
      <w:r>
        <w:rPr>
          <w:rFonts w:ascii="Arial" w:hAnsi="Arial" w:cs="Arial"/>
          <w:sz w:val="28"/>
          <w:szCs w:val="28"/>
        </w:rPr>
        <w:t xml:space="preserve"> and</w:t>
      </w:r>
      <w:r w:rsidR="00991CCE">
        <w:rPr>
          <w:rFonts w:ascii="Arial" w:hAnsi="Arial" w:cs="Arial"/>
          <w:sz w:val="28"/>
          <w:szCs w:val="28"/>
        </w:rPr>
        <w:t xml:space="preserve"> what significant</w:t>
      </w:r>
      <w:r>
        <w:rPr>
          <w:rFonts w:ascii="Arial" w:hAnsi="Arial" w:cs="Arial"/>
          <w:sz w:val="28"/>
          <w:szCs w:val="28"/>
        </w:rPr>
        <w:t xml:space="preserve"> contributions</w:t>
      </w:r>
      <w:r w:rsidR="00991CCE">
        <w:rPr>
          <w:rFonts w:ascii="Arial" w:hAnsi="Arial" w:cs="Arial"/>
          <w:sz w:val="28"/>
          <w:szCs w:val="28"/>
        </w:rPr>
        <w:t xml:space="preserve"> you have made to these PGA Professionals</w:t>
      </w:r>
      <w:r>
        <w:rPr>
          <w:rFonts w:ascii="Arial" w:hAnsi="Arial" w:cs="Arial"/>
          <w:sz w:val="28"/>
          <w:szCs w:val="28"/>
        </w:rPr>
        <w:t xml:space="preserve"> through mentoring </w:t>
      </w:r>
      <w:r w:rsidR="00991CCE">
        <w:rPr>
          <w:rFonts w:ascii="Arial" w:hAnsi="Arial" w:cs="Arial"/>
          <w:sz w:val="28"/>
          <w:szCs w:val="28"/>
        </w:rPr>
        <w:t xml:space="preserve">that have left </w:t>
      </w:r>
      <w:r>
        <w:rPr>
          <w:rFonts w:ascii="Arial" w:hAnsi="Arial" w:cs="Arial"/>
          <w:sz w:val="28"/>
          <w:szCs w:val="28"/>
        </w:rPr>
        <w:t>a significant impact on their careers.</w:t>
      </w:r>
    </w:p>
    <w:p w:rsidR="00782186" w:rsidRPr="00711C3B" w:rsidRDefault="00782186" w:rsidP="0064262C">
      <w:pPr>
        <w:rPr>
          <w:rFonts w:ascii="Arial" w:hAnsi="Arial" w:cs="Arial"/>
          <w:sz w:val="28"/>
          <w:szCs w:val="28"/>
        </w:rPr>
      </w:pPr>
    </w:p>
    <w:p w:rsidR="00FE7D2F" w:rsidRDefault="00FE7D2F" w:rsidP="00FE7D2F">
      <w:pPr>
        <w:rPr>
          <w:rFonts w:ascii="Arial" w:hAnsi="Arial" w:cs="Arial"/>
          <w:sz w:val="28"/>
          <w:szCs w:val="28"/>
        </w:rPr>
      </w:pPr>
    </w:p>
    <w:p w:rsidR="00991CCE" w:rsidRPr="00711C3B" w:rsidRDefault="00991CCE" w:rsidP="00FE7D2F">
      <w:pPr>
        <w:rPr>
          <w:rFonts w:ascii="Arial" w:hAnsi="Arial" w:cs="Arial"/>
          <w:sz w:val="28"/>
          <w:szCs w:val="28"/>
        </w:rPr>
      </w:pPr>
    </w:p>
    <w:p w:rsidR="00FE7D2F" w:rsidRDefault="00C455D2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feel is the number one characteristic one needs to be recognize as a person of outstanding character?</w:t>
      </w:r>
    </w:p>
    <w:p w:rsidR="00C455D2" w:rsidRDefault="00C455D2" w:rsidP="00C455D2">
      <w:pPr>
        <w:ind w:left="720"/>
        <w:rPr>
          <w:rFonts w:ascii="Arial" w:hAnsi="Arial" w:cs="Arial"/>
          <w:sz w:val="28"/>
          <w:szCs w:val="28"/>
        </w:rPr>
      </w:pPr>
    </w:p>
    <w:p w:rsidR="00C455D2" w:rsidRDefault="00C455D2" w:rsidP="00C455D2">
      <w:pPr>
        <w:ind w:left="720"/>
        <w:rPr>
          <w:rFonts w:ascii="Arial" w:hAnsi="Arial" w:cs="Arial"/>
          <w:sz w:val="28"/>
          <w:szCs w:val="28"/>
        </w:rPr>
      </w:pPr>
    </w:p>
    <w:p w:rsidR="00C455D2" w:rsidRDefault="00C455D2" w:rsidP="00C455D2">
      <w:pPr>
        <w:ind w:left="720"/>
        <w:rPr>
          <w:rFonts w:ascii="Arial" w:hAnsi="Arial" w:cs="Arial"/>
          <w:sz w:val="28"/>
          <w:szCs w:val="28"/>
        </w:rPr>
      </w:pPr>
    </w:p>
    <w:p w:rsidR="00C455D2" w:rsidRDefault="00C455D2" w:rsidP="00C455D2">
      <w:pPr>
        <w:ind w:left="720"/>
        <w:rPr>
          <w:rFonts w:ascii="Arial" w:hAnsi="Arial" w:cs="Arial"/>
          <w:sz w:val="28"/>
          <w:szCs w:val="28"/>
        </w:rPr>
      </w:pPr>
    </w:p>
    <w:p w:rsidR="00C455D2" w:rsidRPr="00711C3B" w:rsidRDefault="00C455D2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What do you think are some values that a PGA Golf Professional needs to have when representing the PGA badge and the golf profession? </w:t>
      </w: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6B2059" w:rsidRPr="00711C3B" w:rsidRDefault="006B2059" w:rsidP="00AA25F6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AA25F6">
      <w:pPr>
        <w:rPr>
          <w:rFonts w:ascii="Arial" w:hAnsi="Arial" w:cs="Arial"/>
          <w:sz w:val="28"/>
          <w:szCs w:val="28"/>
        </w:rPr>
      </w:pPr>
    </w:p>
    <w:p w:rsidR="00F559BD" w:rsidRPr="00711C3B" w:rsidRDefault="00F559BD" w:rsidP="00FE7D2F">
      <w:pPr>
        <w:rPr>
          <w:rFonts w:ascii="Arial" w:hAnsi="Arial" w:cs="Arial"/>
          <w:sz w:val="28"/>
          <w:szCs w:val="28"/>
        </w:rPr>
      </w:pPr>
    </w:p>
    <w:p w:rsidR="00AA25F6" w:rsidRPr="00711C3B" w:rsidRDefault="00C01BB1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C455D2">
        <w:rPr>
          <w:rFonts w:ascii="Arial" w:hAnsi="Arial" w:cs="Arial"/>
          <w:sz w:val="28"/>
          <w:szCs w:val="28"/>
        </w:rPr>
        <w:t xml:space="preserve"> briefly describe your level of service to your local</w:t>
      </w:r>
      <w:r>
        <w:rPr>
          <w:rFonts w:ascii="Arial" w:hAnsi="Arial" w:cs="Arial"/>
          <w:sz w:val="28"/>
          <w:szCs w:val="28"/>
        </w:rPr>
        <w:t xml:space="preserve"> </w:t>
      </w:r>
      <w:r w:rsidR="00C455D2">
        <w:rPr>
          <w:rFonts w:ascii="Arial" w:hAnsi="Arial" w:cs="Arial"/>
          <w:sz w:val="28"/>
          <w:szCs w:val="28"/>
        </w:rPr>
        <w:t>Chapter and/or</w:t>
      </w:r>
      <w:r w:rsidR="00A03BA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Section and</w:t>
      </w:r>
      <w:r w:rsidR="00A03BA8">
        <w:rPr>
          <w:rFonts w:ascii="Arial" w:hAnsi="Arial" w:cs="Arial"/>
          <w:sz w:val="28"/>
          <w:szCs w:val="28"/>
        </w:rPr>
        <w:t>/or</w:t>
      </w:r>
      <w:r>
        <w:rPr>
          <w:rFonts w:ascii="Arial" w:hAnsi="Arial" w:cs="Arial"/>
          <w:sz w:val="28"/>
          <w:szCs w:val="28"/>
        </w:rPr>
        <w:t xml:space="preserve"> to the Association.</w:t>
      </w:r>
    </w:p>
    <w:p w:rsidR="00782186" w:rsidRDefault="00782186" w:rsidP="00AA25F6">
      <w:pPr>
        <w:rPr>
          <w:rFonts w:ascii="Arial" w:hAnsi="Arial" w:cs="Arial"/>
          <w:sz w:val="28"/>
          <w:szCs w:val="28"/>
        </w:rPr>
      </w:pPr>
    </w:p>
    <w:p w:rsidR="00C01BB1" w:rsidRPr="00711C3B" w:rsidRDefault="00C01BB1" w:rsidP="00AA25F6">
      <w:pPr>
        <w:rPr>
          <w:rFonts w:ascii="Arial" w:hAnsi="Arial" w:cs="Arial"/>
          <w:sz w:val="28"/>
          <w:szCs w:val="28"/>
        </w:rPr>
      </w:pPr>
    </w:p>
    <w:p w:rsidR="00782186" w:rsidRDefault="00782186" w:rsidP="00AA25F6">
      <w:pPr>
        <w:rPr>
          <w:rFonts w:ascii="Arial" w:hAnsi="Arial" w:cs="Arial"/>
          <w:sz w:val="28"/>
          <w:szCs w:val="28"/>
        </w:rPr>
      </w:pP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334D18" w:rsidRDefault="00C01BB1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</w:t>
      </w:r>
      <w:r w:rsidR="00C455D2">
        <w:rPr>
          <w:rFonts w:ascii="Arial" w:hAnsi="Arial" w:cs="Arial"/>
          <w:sz w:val="28"/>
          <w:szCs w:val="28"/>
        </w:rPr>
        <w:t>e briefly describe your</w:t>
      </w:r>
      <w:r>
        <w:rPr>
          <w:rFonts w:ascii="Arial" w:hAnsi="Arial" w:cs="Arial"/>
          <w:sz w:val="28"/>
          <w:szCs w:val="28"/>
        </w:rPr>
        <w:t xml:space="preserve"> involvement in </w:t>
      </w:r>
      <w:r w:rsidR="00C455D2">
        <w:rPr>
          <w:rFonts w:ascii="Arial" w:hAnsi="Arial" w:cs="Arial"/>
          <w:sz w:val="28"/>
          <w:szCs w:val="28"/>
        </w:rPr>
        <w:t xml:space="preserve">your local </w:t>
      </w:r>
      <w:r>
        <w:rPr>
          <w:rFonts w:ascii="Arial" w:hAnsi="Arial" w:cs="Arial"/>
          <w:sz w:val="28"/>
          <w:szCs w:val="28"/>
        </w:rPr>
        <w:t>community</w:t>
      </w:r>
      <w:r w:rsidR="00C455D2">
        <w:rPr>
          <w:rFonts w:ascii="Arial" w:hAnsi="Arial" w:cs="Arial"/>
          <w:sz w:val="28"/>
          <w:szCs w:val="28"/>
        </w:rPr>
        <w:t>.  I.e. community service, volunteering for a cause, charitable activities</w:t>
      </w:r>
      <w:r w:rsidR="00B53029">
        <w:rPr>
          <w:rFonts w:ascii="Arial" w:hAnsi="Arial" w:cs="Arial"/>
          <w:sz w:val="28"/>
          <w:szCs w:val="28"/>
        </w:rPr>
        <w:t xml:space="preserve"> and a</w:t>
      </w:r>
      <w:r>
        <w:rPr>
          <w:rFonts w:ascii="Arial" w:hAnsi="Arial" w:cs="Arial"/>
          <w:sz w:val="28"/>
          <w:szCs w:val="28"/>
        </w:rPr>
        <w:t>ssociation activities including civic and charitable activities.</w:t>
      </w: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B53029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what</w:t>
      </w:r>
      <w:r w:rsidR="00C01BB1">
        <w:rPr>
          <w:rFonts w:ascii="Arial" w:hAnsi="Arial" w:cs="Arial"/>
          <w:sz w:val="28"/>
          <w:szCs w:val="28"/>
        </w:rPr>
        <w:t xml:space="preserve"> contributions</w:t>
      </w:r>
      <w:r>
        <w:rPr>
          <w:rFonts w:ascii="Arial" w:hAnsi="Arial" w:cs="Arial"/>
          <w:sz w:val="28"/>
          <w:szCs w:val="28"/>
        </w:rPr>
        <w:t xml:space="preserve"> you have made </w:t>
      </w:r>
      <w:r w:rsidR="00C01BB1">
        <w:rPr>
          <w:rFonts w:ascii="Arial" w:hAnsi="Arial" w:cs="Arial"/>
          <w:sz w:val="28"/>
          <w:szCs w:val="28"/>
        </w:rPr>
        <w:t>building</w:t>
      </w:r>
      <w:r>
        <w:rPr>
          <w:rFonts w:ascii="Arial" w:hAnsi="Arial" w:cs="Arial"/>
          <w:sz w:val="28"/>
          <w:szCs w:val="28"/>
        </w:rPr>
        <w:t xml:space="preserve"> the image PGA Professionals within</w:t>
      </w:r>
      <w:r w:rsidR="00C01BB1">
        <w:rPr>
          <w:rFonts w:ascii="Arial" w:hAnsi="Arial" w:cs="Arial"/>
          <w:sz w:val="28"/>
          <w:szCs w:val="28"/>
        </w:rPr>
        <w:t xml:space="preserve"> the Association.</w:t>
      </w:r>
    </w:p>
    <w:p w:rsidR="00B53029" w:rsidRDefault="00B53029" w:rsidP="00B53029">
      <w:pPr>
        <w:rPr>
          <w:rFonts w:ascii="Arial" w:hAnsi="Arial" w:cs="Arial"/>
          <w:sz w:val="28"/>
          <w:szCs w:val="28"/>
        </w:rPr>
      </w:pPr>
    </w:p>
    <w:p w:rsidR="00B53029" w:rsidRDefault="00B53029" w:rsidP="00B53029">
      <w:pPr>
        <w:rPr>
          <w:rFonts w:ascii="Arial" w:hAnsi="Arial" w:cs="Arial"/>
          <w:sz w:val="28"/>
          <w:szCs w:val="28"/>
        </w:rPr>
      </w:pPr>
    </w:p>
    <w:p w:rsidR="00B53029" w:rsidRDefault="00B53029" w:rsidP="00B53029">
      <w:pPr>
        <w:rPr>
          <w:rFonts w:ascii="Arial" w:hAnsi="Arial" w:cs="Arial"/>
          <w:sz w:val="28"/>
          <w:szCs w:val="28"/>
        </w:rPr>
      </w:pPr>
    </w:p>
    <w:p w:rsidR="00B53029" w:rsidRDefault="00B53029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what contributions you have made to growing the game of golf.</w:t>
      </w:r>
    </w:p>
    <w:p w:rsidR="00B53029" w:rsidRDefault="00B53029" w:rsidP="00B53029">
      <w:pPr>
        <w:rPr>
          <w:rFonts w:ascii="Arial" w:hAnsi="Arial" w:cs="Arial"/>
          <w:sz w:val="28"/>
          <w:szCs w:val="28"/>
        </w:rPr>
      </w:pPr>
    </w:p>
    <w:p w:rsidR="00B53029" w:rsidRDefault="00B53029" w:rsidP="00B53029">
      <w:pPr>
        <w:rPr>
          <w:rFonts w:ascii="Arial" w:hAnsi="Arial" w:cs="Arial"/>
          <w:sz w:val="28"/>
          <w:szCs w:val="28"/>
        </w:rPr>
      </w:pPr>
    </w:p>
    <w:p w:rsidR="00B53029" w:rsidRDefault="00B53029" w:rsidP="00B53029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The “PGA Bill </w:t>
      </w:r>
      <w:proofErr w:type="gramStart"/>
      <w:r>
        <w:rPr>
          <w:rFonts w:ascii="Arial" w:hAnsi="Arial" w:cs="Arial"/>
          <w:sz w:val="28"/>
          <w:szCs w:val="28"/>
        </w:rPr>
        <w:t>Strausbaugh  Award</w:t>
      </w:r>
      <w:proofErr w:type="gramEnd"/>
      <w:r>
        <w:rPr>
          <w:rFonts w:ascii="Arial" w:hAnsi="Arial" w:cs="Arial"/>
          <w:sz w:val="28"/>
          <w:szCs w:val="28"/>
        </w:rPr>
        <w:t>” recognizes a PGA Professional, who personally displays outstanding integrity, and leadership through a commitment  to mentor</w:t>
      </w:r>
      <w:r w:rsidR="00421425">
        <w:rPr>
          <w:rFonts w:ascii="Arial" w:hAnsi="Arial" w:cs="Arial"/>
          <w:sz w:val="28"/>
          <w:szCs w:val="28"/>
        </w:rPr>
        <w:t>ing.  Please briefly summarize your mentoring philosophy.</w:t>
      </w:r>
    </w:p>
    <w:p w:rsidR="00B53029" w:rsidRDefault="00B53029" w:rsidP="00B53029">
      <w:pPr>
        <w:rPr>
          <w:rFonts w:ascii="Arial" w:hAnsi="Arial" w:cs="Arial"/>
          <w:sz w:val="28"/>
          <w:szCs w:val="28"/>
        </w:rPr>
      </w:pPr>
    </w:p>
    <w:p w:rsidR="00B53029" w:rsidRDefault="00B53029" w:rsidP="00B53029">
      <w:pPr>
        <w:rPr>
          <w:rFonts w:ascii="Arial" w:hAnsi="Arial" w:cs="Arial"/>
          <w:sz w:val="28"/>
          <w:szCs w:val="28"/>
        </w:rPr>
      </w:pP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BD4248" w:rsidRDefault="00BD4248" w:rsidP="00AC795F">
      <w:pPr>
        <w:rPr>
          <w:rFonts w:ascii="Arial" w:hAnsi="Arial" w:cs="Arial"/>
          <w:sz w:val="28"/>
          <w:szCs w:val="28"/>
        </w:rPr>
      </w:pPr>
    </w:p>
    <w:p w:rsidR="00BD4248" w:rsidRDefault="00BD4248" w:rsidP="00AC795F">
      <w:pPr>
        <w:rPr>
          <w:rFonts w:ascii="Arial" w:hAnsi="Arial" w:cs="Arial"/>
          <w:sz w:val="28"/>
          <w:szCs w:val="28"/>
        </w:rPr>
      </w:pPr>
    </w:p>
    <w:p w:rsidR="00BD4248" w:rsidRDefault="00BD4248" w:rsidP="00AC795F">
      <w:pPr>
        <w:rPr>
          <w:rFonts w:ascii="Arial" w:hAnsi="Arial" w:cs="Arial"/>
          <w:sz w:val="28"/>
          <w:szCs w:val="28"/>
        </w:rPr>
      </w:pPr>
    </w:p>
    <w:p w:rsidR="00AC795F" w:rsidRDefault="00AC795F" w:rsidP="00991CC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711C3B" w:rsidRDefault="00711C3B">
      <w:pPr>
        <w:ind w:firstLine="360"/>
        <w:rPr>
          <w:rFonts w:ascii="Arial" w:hAnsi="Arial" w:cs="Arial"/>
          <w:sz w:val="28"/>
          <w:szCs w:val="28"/>
        </w:rPr>
      </w:pPr>
    </w:p>
    <w:sectPr w:rsidR="00711C3B" w:rsidSect="009418CB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4C" w:rsidRDefault="008B2B4C">
      <w:r>
        <w:separator/>
      </w:r>
    </w:p>
  </w:endnote>
  <w:endnote w:type="continuationSeparator" w:id="0">
    <w:p w:rsidR="008B2B4C" w:rsidRDefault="008B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BD" w:rsidRDefault="00A25800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00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8CB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0BD" w:rsidRDefault="00E100BD" w:rsidP="008520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BD" w:rsidRDefault="00A25800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00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B43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0BD" w:rsidRDefault="00E100BD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4C" w:rsidRDefault="008B2B4C">
      <w:r>
        <w:separator/>
      </w:r>
    </w:p>
  </w:footnote>
  <w:footnote w:type="continuationSeparator" w:id="0">
    <w:p w:rsidR="008B2B4C" w:rsidRDefault="008B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B" w:rsidRDefault="009418CB" w:rsidP="009418CB">
    <w:pPr>
      <w:pStyle w:val="Header"/>
      <w:jc w:val="right"/>
    </w:pPr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B" w:rsidRDefault="009418CB" w:rsidP="009418CB">
    <w:pPr>
      <w:pStyle w:val="Header"/>
      <w:jc w:val="right"/>
    </w:pPr>
    <w:r>
      <w:t>Only PGA Members in</w:t>
    </w:r>
    <w:r>
      <w:br/>
      <w:t xml:space="preserve">good standing are </w:t>
    </w:r>
    <w:r>
      <w:br/>
      <w:t>eligible for awards.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2E3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C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E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6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87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A0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1A8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8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2F"/>
    <w:rsid w:val="00065B6B"/>
    <w:rsid w:val="000665E2"/>
    <w:rsid w:val="00114DE9"/>
    <w:rsid w:val="00116E22"/>
    <w:rsid w:val="001E2393"/>
    <w:rsid w:val="00215E28"/>
    <w:rsid w:val="002367A0"/>
    <w:rsid w:val="0024722F"/>
    <w:rsid w:val="002840D4"/>
    <w:rsid w:val="00291BAC"/>
    <w:rsid w:val="002924DD"/>
    <w:rsid w:val="00294E37"/>
    <w:rsid w:val="002E7A07"/>
    <w:rsid w:val="002F1A67"/>
    <w:rsid w:val="00313941"/>
    <w:rsid w:val="00334D18"/>
    <w:rsid w:val="00367242"/>
    <w:rsid w:val="003939A1"/>
    <w:rsid w:val="003A5BDF"/>
    <w:rsid w:val="00420C2C"/>
    <w:rsid w:val="00421425"/>
    <w:rsid w:val="00440977"/>
    <w:rsid w:val="00461E42"/>
    <w:rsid w:val="00485FA1"/>
    <w:rsid w:val="004C0E32"/>
    <w:rsid w:val="004C7AD8"/>
    <w:rsid w:val="004D57C5"/>
    <w:rsid w:val="00517B86"/>
    <w:rsid w:val="005312AD"/>
    <w:rsid w:val="00546888"/>
    <w:rsid w:val="005D59F3"/>
    <w:rsid w:val="005E6475"/>
    <w:rsid w:val="006127F3"/>
    <w:rsid w:val="0062630F"/>
    <w:rsid w:val="0064262C"/>
    <w:rsid w:val="006B2059"/>
    <w:rsid w:val="006C1243"/>
    <w:rsid w:val="006C2F53"/>
    <w:rsid w:val="006C2FE2"/>
    <w:rsid w:val="00700B21"/>
    <w:rsid w:val="00705425"/>
    <w:rsid w:val="00711C3B"/>
    <w:rsid w:val="007163C3"/>
    <w:rsid w:val="00727AC1"/>
    <w:rsid w:val="007314E0"/>
    <w:rsid w:val="007450B7"/>
    <w:rsid w:val="00750937"/>
    <w:rsid w:val="007738B2"/>
    <w:rsid w:val="00782186"/>
    <w:rsid w:val="007A108E"/>
    <w:rsid w:val="007A42FD"/>
    <w:rsid w:val="007A7060"/>
    <w:rsid w:val="007E5F9B"/>
    <w:rsid w:val="007F49E4"/>
    <w:rsid w:val="008056EA"/>
    <w:rsid w:val="00852053"/>
    <w:rsid w:val="0089002A"/>
    <w:rsid w:val="00896C7B"/>
    <w:rsid w:val="008B2B4C"/>
    <w:rsid w:val="008B7119"/>
    <w:rsid w:val="008F7EA0"/>
    <w:rsid w:val="00910672"/>
    <w:rsid w:val="009250CC"/>
    <w:rsid w:val="009418CB"/>
    <w:rsid w:val="009437D6"/>
    <w:rsid w:val="0097483C"/>
    <w:rsid w:val="009851C5"/>
    <w:rsid w:val="00991CCE"/>
    <w:rsid w:val="009C63A1"/>
    <w:rsid w:val="00A03BA8"/>
    <w:rsid w:val="00A16C57"/>
    <w:rsid w:val="00A25800"/>
    <w:rsid w:val="00A40C39"/>
    <w:rsid w:val="00AA25F6"/>
    <w:rsid w:val="00AC795F"/>
    <w:rsid w:val="00AF6888"/>
    <w:rsid w:val="00B53029"/>
    <w:rsid w:val="00B62B98"/>
    <w:rsid w:val="00B71AC4"/>
    <w:rsid w:val="00BB4ACF"/>
    <w:rsid w:val="00BD4248"/>
    <w:rsid w:val="00C01BB1"/>
    <w:rsid w:val="00C455D2"/>
    <w:rsid w:val="00C638D1"/>
    <w:rsid w:val="00C63B43"/>
    <w:rsid w:val="00CE4A91"/>
    <w:rsid w:val="00D935FD"/>
    <w:rsid w:val="00D939CF"/>
    <w:rsid w:val="00E100BD"/>
    <w:rsid w:val="00E25B2F"/>
    <w:rsid w:val="00EF5655"/>
    <w:rsid w:val="00F16DCA"/>
    <w:rsid w:val="00F559BD"/>
    <w:rsid w:val="00F76236"/>
    <w:rsid w:val="00F811CC"/>
    <w:rsid w:val="00F9325A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800"/>
  </w:style>
  <w:style w:type="paragraph" w:styleId="Heading1">
    <w:name w:val="heading 1"/>
    <w:basedOn w:val="Normal"/>
    <w:next w:val="Normal"/>
    <w:qFormat/>
    <w:rsid w:val="00A25800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25800"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800"/>
    <w:pPr>
      <w:ind w:left="360" w:hanging="360"/>
    </w:pPr>
  </w:style>
  <w:style w:type="paragraph" w:styleId="Title">
    <w:name w:val="Title"/>
    <w:basedOn w:val="Normal"/>
    <w:qFormat/>
    <w:rsid w:val="00A25800"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rsid w:val="00A25800"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A25800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A25800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A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18C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pPr>
      <w:ind w:left="360" w:hanging="36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A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18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necticut%20PGA\Administration\National%20Awards\GPofth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GPoftheY</Template>
  <TotalTime>208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Jeff Ellison</cp:lastModifiedBy>
  <cp:revision>8</cp:revision>
  <cp:lastPrinted>2008-02-22T18:08:00Z</cp:lastPrinted>
  <dcterms:created xsi:type="dcterms:W3CDTF">2012-07-27T03:25:00Z</dcterms:created>
  <dcterms:modified xsi:type="dcterms:W3CDTF">2018-08-30T23:31:00Z</dcterms:modified>
</cp:coreProperties>
</file>