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F594" w14:textId="77777777" w:rsidR="00AA25F6" w:rsidRDefault="008F245F">
      <w:pPr>
        <w:pStyle w:val="Title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49FA1E1" wp14:editId="0B121972">
            <wp:simplePos x="0" y="0"/>
            <wp:positionH relativeFrom="column">
              <wp:posOffset>-337185</wp:posOffset>
            </wp:positionH>
            <wp:positionV relativeFrom="paragraph">
              <wp:posOffset>-226060</wp:posOffset>
            </wp:positionV>
            <wp:extent cx="2726690" cy="906145"/>
            <wp:effectExtent l="0" t="0" r="0" b="0"/>
            <wp:wrapNone/>
            <wp:docPr id="2" name="Picture 2" descr="PGA_Logo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A_LogoT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73E3BE" w14:textId="77777777" w:rsidR="00AA25F6" w:rsidRDefault="00AA25F6">
      <w:pPr>
        <w:pStyle w:val="Title"/>
      </w:pPr>
    </w:p>
    <w:p w14:paraId="6AF4B39B" w14:textId="77777777"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14:paraId="489B3B5E" w14:textId="77777777"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14:paraId="06415AF2" w14:textId="77777777"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14:paraId="144AA892" w14:textId="77777777"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14:paraId="0F31946D" w14:textId="77777777" w:rsidR="00334D18" w:rsidRPr="009851C5" w:rsidRDefault="00B04424" w:rsidP="000B160E">
      <w:pPr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 xml:space="preserve">THE </w:t>
      </w:r>
      <w:r w:rsidR="000B160E">
        <w:rPr>
          <w:rFonts w:ascii="Arial" w:hAnsi="Arial" w:cs="Arial"/>
          <w:b/>
          <w:bCs/>
          <w:color w:val="003366"/>
          <w:sz w:val="44"/>
          <w:szCs w:val="44"/>
        </w:rPr>
        <w:t>PATRIOT AWARD</w:t>
      </w:r>
    </w:p>
    <w:p w14:paraId="7C17D397" w14:textId="77777777" w:rsidR="00334D18" w:rsidRPr="009851C5" w:rsidRDefault="00852053">
      <w:pPr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>NOMINATION</w:t>
      </w:r>
    </w:p>
    <w:p w14:paraId="391D3853" w14:textId="77777777" w:rsidR="00334D18" w:rsidRPr="003939A1" w:rsidRDefault="00334D18">
      <w:pPr>
        <w:rPr>
          <w:rFonts w:ascii="Arial" w:hAnsi="Arial" w:cs="Arial"/>
          <w:sz w:val="24"/>
        </w:rPr>
      </w:pPr>
    </w:p>
    <w:p w14:paraId="3106945B" w14:textId="77777777" w:rsidR="0097483C" w:rsidRPr="003939A1" w:rsidRDefault="0097483C">
      <w:pPr>
        <w:spacing w:line="360" w:lineRule="auto"/>
        <w:ind w:left="3600" w:hanging="3600"/>
        <w:rPr>
          <w:rFonts w:ascii="Arial" w:hAnsi="Arial" w:cs="Arial"/>
          <w:sz w:val="24"/>
        </w:rPr>
      </w:pPr>
    </w:p>
    <w:p w14:paraId="6476367B" w14:textId="77777777" w:rsidR="00C64CD7" w:rsidRPr="00711C3B" w:rsidRDefault="00C64CD7" w:rsidP="00C64CD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b/>
          <w:color w:val="003366"/>
          <w:sz w:val="28"/>
          <w:szCs w:val="28"/>
        </w:rPr>
        <w:t xml:space="preserve">Name of </w:t>
      </w:r>
      <w:r>
        <w:rPr>
          <w:rFonts w:ascii="Arial" w:hAnsi="Arial" w:cs="Arial"/>
          <w:b/>
          <w:color w:val="003366"/>
          <w:sz w:val="28"/>
          <w:szCs w:val="28"/>
        </w:rPr>
        <w:t>Nominee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2614FB34" w14:textId="77777777" w:rsidR="00C64CD7" w:rsidRPr="00711C3B" w:rsidRDefault="00C64CD7" w:rsidP="00C64CD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Member Number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0DF5D0A9" w14:textId="77777777" w:rsidR="00C64CD7" w:rsidRPr="00711C3B" w:rsidRDefault="00C64CD7" w:rsidP="00C64CD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Name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2A52A3E9" w14:textId="77777777" w:rsidR="00C64CD7" w:rsidRPr="00711C3B" w:rsidRDefault="00C64CD7" w:rsidP="00C64CD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Address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14:paraId="3F66E42E" w14:textId="77777777" w:rsidR="00C64CD7" w:rsidRPr="00711C3B" w:rsidRDefault="00C64CD7" w:rsidP="00C64CD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Facility Phone Number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14:paraId="694C9DF0" w14:textId="77777777" w:rsidR="00C64CD7" w:rsidRDefault="00C64CD7" w:rsidP="00C64CD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E-mail Address</w:t>
      </w:r>
      <w:r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14:paraId="3B53E93D" w14:textId="77777777" w:rsidR="008317FC" w:rsidRDefault="008317FC" w:rsidP="00C64CD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14:paraId="1D2795F7" w14:textId="77777777" w:rsidR="008317FC" w:rsidRPr="00711C3B" w:rsidRDefault="008317FC" w:rsidP="00C64CD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14:paraId="12B0DF2D" w14:textId="7C4ECC96" w:rsidR="008317FC" w:rsidRDefault="008317FC" w:rsidP="008317FC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list any </w:t>
      </w:r>
      <w:r w:rsidR="00147278">
        <w:rPr>
          <w:rFonts w:ascii="Arial" w:hAnsi="Arial" w:cs="Arial"/>
          <w:sz w:val="28"/>
          <w:szCs w:val="28"/>
        </w:rPr>
        <w:t xml:space="preserve">Chapter, </w:t>
      </w:r>
      <w:r>
        <w:rPr>
          <w:rFonts w:ascii="Arial" w:hAnsi="Arial" w:cs="Arial"/>
          <w:sz w:val="28"/>
          <w:szCs w:val="28"/>
        </w:rPr>
        <w:t xml:space="preserve">Section or National awards the nominee has received. </w:t>
      </w:r>
    </w:p>
    <w:p w14:paraId="266E8EE6" w14:textId="77777777" w:rsidR="008317FC" w:rsidRDefault="008317FC" w:rsidP="008317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3108"/>
        <w:gridCol w:w="3108"/>
        <w:gridCol w:w="2694"/>
      </w:tblGrid>
      <w:tr w:rsidR="008317FC" w14:paraId="400A383E" w14:textId="77777777" w:rsidTr="00AF67B9">
        <w:tc>
          <w:tcPr>
            <w:tcW w:w="3108" w:type="dxa"/>
          </w:tcPr>
          <w:p w14:paraId="7A6CE751" w14:textId="77777777" w:rsidR="008317FC" w:rsidRDefault="008317FC" w:rsidP="00AF67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Award</w:t>
            </w:r>
          </w:p>
        </w:tc>
        <w:tc>
          <w:tcPr>
            <w:tcW w:w="3108" w:type="dxa"/>
          </w:tcPr>
          <w:p w14:paraId="3EF2FF7E" w14:textId="77777777" w:rsidR="008317FC" w:rsidRDefault="008317FC" w:rsidP="00AF67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Received</w:t>
            </w:r>
          </w:p>
        </w:tc>
        <w:tc>
          <w:tcPr>
            <w:tcW w:w="2694" w:type="dxa"/>
          </w:tcPr>
          <w:p w14:paraId="0B40625D" w14:textId="77777777" w:rsidR="008317FC" w:rsidRDefault="008317FC" w:rsidP="00AF67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Section</w:t>
            </w:r>
          </w:p>
        </w:tc>
      </w:tr>
      <w:tr w:rsidR="008317FC" w14:paraId="5D1DE9AC" w14:textId="77777777" w:rsidTr="00AF67B9">
        <w:tc>
          <w:tcPr>
            <w:tcW w:w="3108" w:type="dxa"/>
          </w:tcPr>
          <w:p w14:paraId="631C6DAD" w14:textId="77777777" w:rsidR="008317FC" w:rsidRDefault="008317FC" w:rsidP="00AF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14:paraId="54A866CE" w14:textId="77777777" w:rsidR="008317FC" w:rsidRDefault="008317FC" w:rsidP="00AF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B7CC852" w14:textId="77777777" w:rsidR="008317FC" w:rsidRDefault="008317FC" w:rsidP="00AF67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7FC" w14:paraId="6126AF1B" w14:textId="77777777" w:rsidTr="00AF67B9">
        <w:tc>
          <w:tcPr>
            <w:tcW w:w="3108" w:type="dxa"/>
          </w:tcPr>
          <w:p w14:paraId="5F9A5D4D" w14:textId="77777777" w:rsidR="008317FC" w:rsidRDefault="008317FC" w:rsidP="00AF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14:paraId="3FFA2971" w14:textId="77777777" w:rsidR="008317FC" w:rsidRDefault="008317FC" w:rsidP="00AF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B149F0D" w14:textId="77777777" w:rsidR="008317FC" w:rsidRDefault="008317FC" w:rsidP="00AF67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7FC" w14:paraId="1514A19C" w14:textId="77777777" w:rsidTr="00AF67B9">
        <w:tc>
          <w:tcPr>
            <w:tcW w:w="3108" w:type="dxa"/>
          </w:tcPr>
          <w:p w14:paraId="2418828A" w14:textId="77777777" w:rsidR="008317FC" w:rsidRDefault="008317FC" w:rsidP="00AF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14:paraId="5B54B8E7" w14:textId="77777777" w:rsidR="008317FC" w:rsidRDefault="008317FC" w:rsidP="00AF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C466EC7" w14:textId="77777777" w:rsidR="008317FC" w:rsidRDefault="008317FC" w:rsidP="00AF67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7FC" w14:paraId="7A4276DF" w14:textId="77777777" w:rsidTr="00AF67B9">
        <w:tc>
          <w:tcPr>
            <w:tcW w:w="3108" w:type="dxa"/>
          </w:tcPr>
          <w:p w14:paraId="5388A4EE" w14:textId="77777777" w:rsidR="008317FC" w:rsidRDefault="008317FC" w:rsidP="00AF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14:paraId="3C2C0E56" w14:textId="77777777" w:rsidR="008317FC" w:rsidRDefault="008317FC" w:rsidP="00AF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12EC4D9" w14:textId="77777777" w:rsidR="008317FC" w:rsidRDefault="008317FC" w:rsidP="00AF67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D73223" w14:textId="77777777" w:rsidR="00852053" w:rsidRPr="00711C3B" w:rsidRDefault="00852053" w:rsidP="008317FC">
      <w:pPr>
        <w:spacing w:line="360" w:lineRule="auto"/>
        <w:rPr>
          <w:rFonts w:ascii="Arial" w:hAnsi="Arial" w:cs="Arial"/>
          <w:sz w:val="28"/>
          <w:szCs w:val="28"/>
        </w:rPr>
      </w:pPr>
    </w:p>
    <w:p w14:paraId="74AB4818" w14:textId="77777777" w:rsidR="00FE7D2F" w:rsidRDefault="000E532A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describe </w:t>
      </w:r>
      <w:r w:rsidR="008317FC">
        <w:rPr>
          <w:rFonts w:ascii="Arial" w:hAnsi="Arial" w:cs="Arial"/>
          <w:sz w:val="28"/>
          <w:szCs w:val="28"/>
        </w:rPr>
        <w:t>your involvement with</w:t>
      </w:r>
      <w:r w:rsidR="00AB1FB1">
        <w:rPr>
          <w:rFonts w:ascii="Arial" w:hAnsi="Arial" w:cs="Arial"/>
          <w:sz w:val="28"/>
          <w:szCs w:val="28"/>
        </w:rPr>
        <w:t xml:space="preserve"> the promot</w:t>
      </w:r>
      <w:r w:rsidR="008317FC">
        <w:rPr>
          <w:rFonts w:ascii="Arial" w:hAnsi="Arial" w:cs="Arial"/>
          <w:sz w:val="28"/>
          <w:szCs w:val="28"/>
        </w:rPr>
        <w:t xml:space="preserve">ion and/or development of </w:t>
      </w:r>
      <w:r w:rsidR="00AB1FB1">
        <w:rPr>
          <w:rFonts w:ascii="Arial" w:hAnsi="Arial" w:cs="Arial"/>
          <w:sz w:val="28"/>
          <w:szCs w:val="28"/>
        </w:rPr>
        <w:t>player development golf</w:t>
      </w:r>
      <w:r w:rsidR="008317FC">
        <w:rPr>
          <w:rFonts w:ascii="Arial" w:hAnsi="Arial" w:cs="Arial"/>
          <w:sz w:val="28"/>
          <w:szCs w:val="28"/>
        </w:rPr>
        <w:t xml:space="preserve"> programs </w:t>
      </w:r>
      <w:r w:rsidR="00AB1FB1">
        <w:rPr>
          <w:rFonts w:ascii="Arial" w:hAnsi="Arial" w:cs="Arial"/>
          <w:sz w:val="28"/>
          <w:szCs w:val="28"/>
        </w:rPr>
        <w:t>for military personnel and veterans.</w:t>
      </w:r>
    </w:p>
    <w:p w14:paraId="69F9C9AF" w14:textId="77777777" w:rsidR="003A7FA0" w:rsidRDefault="003A7FA0" w:rsidP="003A7FA0">
      <w:pPr>
        <w:rPr>
          <w:rFonts w:ascii="Arial" w:hAnsi="Arial" w:cs="Arial"/>
          <w:sz w:val="28"/>
          <w:szCs w:val="28"/>
        </w:rPr>
      </w:pPr>
    </w:p>
    <w:p w14:paraId="2EBB4047" w14:textId="77777777" w:rsidR="003A7FA0" w:rsidRDefault="003A7FA0" w:rsidP="003A7FA0">
      <w:pPr>
        <w:rPr>
          <w:rFonts w:ascii="Arial" w:hAnsi="Arial" w:cs="Arial"/>
          <w:sz w:val="28"/>
          <w:szCs w:val="28"/>
        </w:rPr>
      </w:pPr>
    </w:p>
    <w:p w14:paraId="609DA760" w14:textId="77777777" w:rsidR="00782186" w:rsidRDefault="00782186" w:rsidP="0064262C">
      <w:pPr>
        <w:rPr>
          <w:rFonts w:ascii="Arial" w:hAnsi="Arial" w:cs="Arial"/>
          <w:sz w:val="28"/>
          <w:szCs w:val="28"/>
        </w:rPr>
      </w:pPr>
    </w:p>
    <w:p w14:paraId="1B2B07F0" w14:textId="77777777" w:rsidR="00FE7D2F" w:rsidRPr="00711C3B" w:rsidRDefault="00334D18" w:rsidP="00F559BD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sz w:val="28"/>
          <w:szCs w:val="28"/>
        </w:rPr>
        <w:t xml:space="preserve">Please </w:t>
      </w:r>
      <w:r w:rsidR="008317FC">
        <w:rPr>
          <w:rFonts w:ascii="Arial" w:hAnsi="Arial" w:cs="Arial"/>
          <w:sz w:val="28"/>
          <w:szCs w:val="28"/>
        </w:rPr>
        <w:t xml:space="preserve">describe your </w:t>
      </w:r>
      <w:r w:rsidR="00AB1FB1">
        <w:rPr>
          <w:rFonts w:ascii="Arial" w:hAnsi="Arial" w:cs="Arial"/>
          <w:sz w:val="28"/>
          <w:szCs w:val="28"/>
        </w:rPr>
        <w:t>contri</w:t>
      </w:r>
      <w:r w:rsidR="008317FC">
        <w:rPr>
          <w:rFonts w:ascii="Arial" w:hAnsi="Arial" w:cs="Arial"/>
          <w:sz w:val="28"/>
          <w:szCs w:val="28"/>
        </w:rPr>
        <w:t>butions to programs and events within your community or club that supports Folds of Honor, Patriot Golf Day and the</w:t>
      </w:r>
      <w:r w:rsidR="00AB1FB1">
        <w:rPr>
          <w:rFonts w:ascii="Arial" w:hAnsi="Arial" w:cs="Arial"/>
          <w:sz w:val="28"/>
          <w:szCs w:val="28"/>
        </w:rPr>
        <w:t xml:space="preserve"> Armed Forces and veterans.</w:t>
      </w:r>
    </w:p>
    <w:p w14:paraId="5CDC318A" w14:textId="77777777" w:rsidR="008317FC" w:rsidRDefault="008317FC" w:rsidP="00FE7D2F">
      <w:pPr>
        <w:rPr>
          <w:rFonts w:ascii="Arial" w:hAnsi="Arial" w:cs="Arial"/>
          <w:sz w:val="28"/>
          <w:szCs w:val="28"/>
        </w:rPr>
      </w:pPr>
    </w:p>
    <w:p w14:paraId="0665738C" w14:textId="77777777" w:rsidR="008317FC" w:rsidRDefault="008317FC" w:rsidP="00FE7D2F">
      <w:pPr>
        <w:rPr>
          <w:rFonts w:ascii="Arial" w:hAnsi="Arial" w:cs="Arial"/>
          <w:sz w:val="28"/>
          <w:szCs w:val="28"/>
        </w:rPr>
      </w:pPr>
    </w:p>
    <w:p w14:paraId="2E1FDCC5" w14:textId="77777777" w:rsidR="008317FC" w:rsidRDefault="008317FC" w:rsidP="008317FC">
      <w:pPr>
        <w:ind w:left="72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7653F45" w14:textId="77777777" w:rsidR="008317FC" w:rsidRPr="008317FC" w:rsidRDefault="008317FC" w:rsidP="008317FC">
      <w:pPr>
        <w:ind w:left="720"/>
        <w:rPr>
          <w:rFonts w:ascii="Arial" w:hAnsi="Arial" w:cs="Arial"/>
          <w:sz w:val="28"/>
          <w:szCs w:val="28"/>
        </w:rPr>
      </w:pPr>
    </w:p>
    <w:p w14:paraId="2238FB68" w14:textId="77777777" w:rsidR="00334D18" w:rsidRDefault="009B540D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thinking about the PGA Golf Professional </w:t>
      </w:r>
      <w:r w:rsidR="003A7FA0">
        <w:rPr>
          <w:rFonts w:ascii="Arial" w:hAnsi="Arial" w:cs="Arial"/>
          <w:sz w:val="28"/>
          <w:szCs w:val="28"/>
        </w:rPr>
        <w:t xml:space="preserve">image, service and leadership in the area of support </w:t>
      </w:r>
      <w:r>
        <w:rPr>
          <w:rFonts w:ascii="Arial" w:hAnsi="Arial" w:cs="Arial"/>
          <w:sz w:val="28"/>
          <w:szCs w:val="28"/>
        </w:rPr>
        <w:t xml:space="preserve">for the military </w:t>
      </w:r>
      <w:r w:rsidR="003A7FA0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 xml:space="preserve">its </w:t>
      </w:r>
      <w:r w:rsidR="003A7FA0">
        <w:rPr>
          <w:rFonts w:ascii="Arial" w:hAnsi="Arial" w:cs="Arial"/>
          <w:sz w:val="28"/>
          <w:szCs w:val="28"/>
        </w:rPr>
        <w:t>veterans.</w:t>
      </w:r>
      <w:r>
        <w:rPr>
          <w:rFonts w:ascii="Arial" w:hAnsi="Arial" w:cs="Arial"/>
          <w:sz w:val="28"/>
          <w:szCs w:val="28"/>
        </w:rPr>
        <w:t xml:space="preserve"> What is important to consider? </w:t>
      </w:r>
    </w:p>
    <w:p w14:paraId="7F11873D" w14:textId="77777777" w:rsidR="00961A1B" w:rsidRDefault="00961A1B" w:rsidP="00961A1B">
      <w:pPr>
        <w:rPr>
          <w:rFonts w:ascii="Arial" w:hAnsi="Arial" w:cs="Arial"/>
          <w:sz w:val="28"/>
          <w:szCs w:val="28"/>
        </w:rPr>
      </w:pPr>
    </w:p>
    <w:p w14:paraId="5E7E33C8" w14:textId="77777777" w:rsidR="00961A1B" w:rsidRDefault="00961A1B" w:rsidP="00961A1B">
      <w:pPr>
        <w:rPr>
          <w:rFonts w:ascii="Arial" w:hAnsi="Arial" w:cs="Arial"/>
          <w:sz w:val="28"/>
          <w:szCs w:val="28"/>
        </w:rPr>
      </w:pPr>
    </w:p>
    <w:p w14:paraId="2A956CFA" w14:textId="77777777" w:rsidR="00961A1B" w:rsidRDefault="00961A1B" w:rsidP="00961A1B">
      <w:pPr>
        <w:rPr>
          <w:rFonts w:ascii="Arial" w:hAnsi="Arial" w:cs="Arial"/>
          <w:sz w:val="28"/>
          <w:szCs w:val="28"/>
        </w:rPr>
      </w:pPr>
    </w:p>
    <w:p w14:paraId="41828D2F" w14:textId="77777777" w:rsidR="008317FC" w:rsidRDefault="008317FC" w:rsidP="00961A1B">
      <w:pPr>
        <w:rPr>
          <w:rFonts w:ascii="Arial" w:hAnsi="Arial" w:cs="Arial"/>
          <w:sz w:val="28"/>
          <w:szCs w:val="28"/>
        </w:rPr>
      </w:pPr>
    </w:p>
    <w:p w14:paraId="486F2029" w14:textId="77777777" w:rsidR="00272EAE" w:rsidRDefault="009B540D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do you think </w:t>
      </w:r>
      <w:r w:rsidR="003A7FA0">
        <w:rPr>
          <w:rFonts w:ascii="Arial" w:hAnsi="Arial" w:cs="Arial"/>
          <w:sz w:val="28"/>
          <w:szCs w:val="28"/>
        </w:rPr>
        <w:t>insp</w:t>
      </w:r>
      <w:r>
        <w:rPr>
          <w:rFonts w:ascii="Arial" w:hAnsi="Arial" w:cs="Arial"/>
          <w:sz w:val="28"/>
          <w:szCs w:val="28"/>
        </w:rPr>
        <w:t>ires fellow PGA Professional to support and contribute to the efforts in helping the military and its veteran’s?</w:t>
      </w:r>
    </w:p>
    <w:p w14:paraId="6A31A7CC" w14:textId="77777777" w:rsidR="00961A1B" w:rsidRDefault="00961A1B" w:rsidP="00961A1B">
      <w:pPr>
        <w:rPr>
          <w:rFonts w:ascii="Arial" w:hAnsi="Arial" w:cs="Arial"/>
          <w:sz w:val="28"/>
          <w:szCs w:val="28"/>
        </w:rPr>
      </w:pPr>
    </w:p>
    <w:p w14:paraId="0DFF3453" w14:textId="77777777" w:rsidR="00961A1B" w:rsidRDefault="00961A1B" w:rsidP="00961A1B">
      <w:pPr>
        <w:rPr>
          <w:rFonts w:ascii="Arial" w:hAnsi="Arial" w:cs="Arial"/>
          <w:sz w:val="28"/>
          <w:szCs w:val="28"/>
        </w:rPr>
      </w:pPr>
    </w:p>
    <w:p w14:paraId="12870742" w14:textId="77777777" w:rsidR="00D57CDA" w:rsidRDefault="00D57CDA" w:rsidP="00961A1B">
      <w:pPr>
        <w:rPr>
          <w:rFonts w:ascii="Arial" w:hAnsi="Arial" w:cs="Arial"/>
          <w:sz w:val="28"/>
          <w:szCs w:val="28"/>
        </w:rPr>
      </w:pPr>
    </w:p>
    <w:p w14:paraId="612E1DCE" w14:textId="77777777" w:rsidR="00961A1B" w:rsidRDefault="00961A1B" w:rsidP="00961A1B">
      <w:pPr>
        <w:rPr>
          <w:rFonts w:ascii="Arial" w:hAnsi="Arial" w:cs="Arial"/>
          <w:sz w:val="28"/>
          <w:szCs w:val="28"/>
        </w:rPr>
      </w:pPr>
    </w:p>
    <w:p w14:paraId="413A55D5" w14:textId="77777777" w:rsidR="00961A1B" w:rsidRDefault="0083622D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provide any pictures related to events you have supported or held at your facility.</w:t>
      </w:r>
    </w:p>
    <w:p w14:paraId="75FB98BA" w14:textId="77777777" w:rsidR="0083622D" w:rsidRDefault="0083622D" w:rsidP="0083622D">
      <w:pPr>
        <w:rPr>
          <w:rFonts w:ascii="Arial" w:hAnsi="Arial" w:cs="Arial"/>
          <w:sz w:val="28"/>
          <w:szCs w:val="28"/>
        </w:rPr>
      </w:pPr>
    </w:p>
    <w:p w14:paraId="501F1B4B" w14:textId="77777777" w:rsidR="0083622D" w:rsidRDefault="0083622D" w:rsidP="0083622D">
      <w:pPr>
        <w:rPr>
          <w:rFonts w:ascii="Arial" w:hAnsi="Arial" w:cs="Arial"/>
          <w:sz w:val="28"/>
          <w:szCs w:val="28"/>
        </w:rPr>
      </w:pPr>
    </w:p>
    <w:p w14:paraId="5466F2AC" w14:textId="77777777" w:rsidR="00CD7875" w:rsidRDefault="00CD7875" w:rsidP="0083622D">
      <w:pPr>
        <w:rPr>
          <w:rFonts w:ascii="Arial" w:hAnsi="Arial" w:cs="Arial"/>
          <w:sz w:val="28"/>
          <w:szCs w:val="28"/>
        </w:rPr>
      </w:pPr>
    </w:p>
    <w:p w14:paraId="0C7895F1" w14:textId="77777777" w:rsidR="00CD7875" w:rsidRDefault="00CD7875" w:rsidP="0083622D">
      <w:pPr>
        <w:rPr>
          <w:rFonts w:ascii="Arial" w:hAnsi="Arial" w:cs="Arial"/>
          <w:sz w:val="28"/>
          <w:szCs w:val="28"/>
        </w:rPr>
      </w:pPr>
    </w:p>
    <w:p w14:paraId="091CEFC8" w14:textId="77777777" w:rsidR="00961A1B" w:rsidRDefault="0083622D" w:rsidP="0083622D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>Please provide any personal story’s you may have where you have seen golf change a veteran’s outlook on life.</w:t>
      </w:r>
    </w:p>
    <w:p w14:paraId="36278C18" w14:textId="77777777" w:rsidR="0083622D" w:rsidRDefault="0083622D" w:rsidP="0083622D">
      <w:pPr>
        <w:ind w:left="720" w:hanging="720"/>
        <w:rPr>
          <w:rFonts w:ascii="Arial" w:hAnsi="Arial" w:cs="Arial"/>
          <w:sz w:val="28"/>
          <w:szCs w:val="28"/>
        </w:rPr>
      </w:pPr>
    </w:p>
    <w:p w14:paraId="263656A7" w14:textId="77777777" w:rsidR="00CD7875" w:rsidRDefault="00CD7875" w:rsidP="0083622D">
      <w:pPr>
        <w:ind w:left="720" w:hanging="720"/>
        <w:rPr>
          <w:rFonts w:ascii="Arial" w:hAnsi="Arial" w:cs="Arial"/>
          <w:sz w:val="28"/>
          <w:szCs w:val="28"/>
        </w:rPr>
      </w:pPr>
    </w:p>
    <w:p w14:paraId="0DA707A8" w14:textId="77777777" w:rsidR="00CD7875" w:rsidRDefault="00CD7875" w:rsidP="0083622D">
      <w:pPr>
        <w:ind w:left="720" w:hanging="720"/>
        <w:rPr>
          <w:rFonts w:ascii="Arial" w:hAnsi="Arial" w:cs="Arial"/>
          <w:sz w:val="28"/>
          <w:szCs w:val="28"/>
        </w:rPr>
      </w:pPr>
    </w:p>
    <w:p w14:paraId="5BDD7A57" w14:textId="77777777" w:rsidR="0083622D" w:rsidRDefault="0083622D" w:rsidP="0083622D">
      <w:pPr>
        <w:ind w:left="720" w:hanging="720"/>
        <w:rPr>
          <w:rFonts w:ascii="Arial" w:hAnsi="Arial" w:cs="Arial"/>
          <w:sz w:val="28"/>
          <w:szCs w:val="28"/>
        </w:rPr>
      </w:pPr>
    </w:p>
    <w:p w14:paraId="5AAB524A" w14:textId="77777777" w:rsidR="0083622D" w:rsidRDefault="0083622D" w:rsidP="0083622D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>Summarize what the Patriot Award means to you.</w:t>
      </w:r>
    </w:p>
    <w:p w14:paraId="7980D64B" w14:textId="77777777" w:rsidR="0083622D" w:rsidRDefault="0083622D" w:rsidP="0083622D">
      <w:pPr>
        <w:ind w:left="720" w:hanging="720"/>
        <w:rPr>
          <w:rFonts w:ascii="Arial" w:hAnsi="Arial" w:cs="Arial"/>
          <w:sz w:val="28"/>
          <w:szCs w:val="28"/>
        </w:rPr>
      </w:pPr>
    </w:p>
    <w:p w14:paraId="5EA9ED49" w14:textId="77777777" w:rsidR="00961A1B" w:rsidRDefault="00961A1B" w:rsidP="00961A1B">
      <w:pPr>
        <w:rPr>
          <w:rFonts w:ascii="Arial" w:hAnsi="Arial" w:cs="Arial"/>
          <w:sz w:val="28"/>
          <w:szCs w:val="28"/>
        </w:rPr>
      </w:pPr>
    </w:p>
    <w:p w14:paraId="3800F50B" w14:textId="77777777" w:rsidR="00D57CDA" w:rsidRDefault="00D57CDA" w:rsidP="00961A1B">
      <w:pPr>
        <w:rPr>
          <w:rFonts w:ascii="Arial" w:hAnsi="Arial" w:cs="Arial"/>
          <w:sz w:val="28"/>
          <w:szCs w:val="28"/>
        </w:rPr>
      </w:pPr>
    </w:p>
    <w:p w14:paraId="17C57393" w14:textId="77777777" w:rsidR="00DF0376" w:rsidRDefault="00DF0376" w:rsidP="00961A1B">
      <w:pPr>
        <w:rPr>
          <w:rFonts w:ascii="Arial" w:hAnsi="Arial" w:cs="Arial"/>
          <w:sz w:val="28"/>
          <w:szCs w:val="28"/>
        </w:rPr>
      </w:pPr>
    </w:p>
    <w:p w14:paraId="0CEF9A4F" w14:textId="77777777" w:rsidR="00961A1B" w:rsidRDefault="00961A1B" w:rsidP="00961A1B">
      <w:pPr>
        <w:rPr>
          <w:rFonts w:ascii="Arial" w:hAnsi="Arial" w:cs="Arial"/>
          <w:sz w:val="28"/>
          <w:szCs w:val="28"/>
        </w:rPr>
      </w:pPr>
    </w:p>
    <w:p w14:paraId="5EFF7C40" w14:textId="77777777" w:rsidR="00961A1B" w:rsidRDefault="00961A1B" w:rsidP="00961A1B">
      <w:pPr>
        <w:rPr>
          <w:rFonts w:ascii="Arial" w:hAnsi="Arial" w:cs="Arial"/>
          <w:sz w:val="28"/>
          <w:szCs w:val="28"/>
        </w:rPr>
      </w:pPr>
    </w:p>
    <w:p w14:paraId="0A4E7BE5" w14:textId="77777777" w:rsidR="00961A1B" w:rsidRDefault="00961A1B" w:rsidP="00961A1B">
      <w:pPr>
        <w:rPr>
          <w:rFonts w:ascii="Arial" w:hAnsi="Arial" w:cs="Arial"/>
          <w:sz w:val="28"/>
          <w:szCs w:val="28"/>
        </w:rPr>
      </w:pPr>
    </w:p>
    <w:p w14:paraId="7FF3AF18" w14:textId="77777777" w:rsidR="00961A1B" w:rsidRDefault="00961A1B" w:rsidP="00005370">
      <w:pPr>
        <w:rPr>
          <w:rFonts w:ascii="Arial" w:hAnsi="Arial" w:cs="Arial"/>
          <w:sz w:val="28"/>
          <w:szCs w:val="28"/>
        </w:rPr>
      </w:pPr>
    </w:p>
    <w:p w14:paraId="429120AF" w14:textId="77777777" w:rsidR="00961A1B" w:rsidRDefault="00961A1B" w:rsidP="00005370">
      <w:pPr>
        <w:rPr>
          <w:rFonts w:ascii="Arial" w:hAnsi="Arial" w:cs="Arial"/>
          <w:sz w:val="28"/>
          <w:szCs w:val="28"/>
        </w:rPr>
      </w:pPr>
    </w:p>
    <w:sectPr w:rsidR="00961A1B" w:rsidSect="00DF0376">
      <w:footerReference w:type="even" r:id="rId8"/>
      <w:footerReference w:type="default" r:id="rId9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C9DC1" w14:textId="77777777" w:rsidR="00C55483" w:rsidRDefault="00C55483">
      <w:r>
        <w:separator/>
      </w:r>
    </w:p>
  </w:endnote>
  <w:endnote w:type="continuationSeparator" w:id="0">
    <w:p w14:paraId="5FDB7137" w14:textId="77777777" w:rsidR="00C55483" w:rsidRDefault="00C5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23E1" w14:textId="77777777" w:rsidR="00DF0376" w:rsidRDefault="005252C9" w:rsidP="00BD7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03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72B82" w14:textId="77777777" w:rsidR="00DF0376" w:rsidRDefault="00DF0376" w:rsidP="008520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54F81" w14:textId="77777777" w:rsidR="00DF0376" w:rsidRDefault="005252C9" w:rsidP="00BD7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03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8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67B7D1" w14:textId="77777777" w:rsidR="00DF0376" w:rsidRDefault="00DF0376" w:rsidP="008520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8F625" w14:textId="77777777" w:rsidR="00C55483" w:rsidRDefault="00C55483">
      <w:r>
        <w:separator/>
      </w:r>
    </w:p>
  </w:footnote>
  <w:footnote w:type="continuationSeparator" w:id="0">
    <w:p w14:paraId="40115C41" w14:textId="77777777" w:rsidR="00C55483" w:rsidRDefault="00C5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2F0"/>
    <w:multiLevelType w:val="hybridMultilevel"/>
    <w:tmpl w:val="BCC0A0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6F88"/>
    <w:multiLevelType w:val="hybridMultilevel"/>
    <w:tmpl w:val="090C4B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63860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74C10"/>
    <w:multiLevelType w:val="singleLevel"/>
    <w:tmpl w:val="8626DC9E"/>
    <w:lvl w:ilvl="0">
      <w:start w:val="199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3" w15:restartNumberingAfterBreak="0">
    <w:nsid w:val="272025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F8C1FDF"/>
    <w:multiLevelType w:val="singleLevel"/>
    <w:tmpl w:val="BE14BB9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5" w15:restartNumberingAfterBreak="0">
    <w:nsid w:val="43107ABF"/>
    <w:multiLevelType w:val="hybridMultilevel"/>
    <w:tmpl w:val="AC3E4BFE"/>
    <w:lvl w:ilvl="0" w:tplc="A260C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2E3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C2A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CEF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E6A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387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CA0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1A8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486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61F9B"/>
    <w:multiLevelType w:val="singleLevel"/>
    <w:tmpl w:val="7E2C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490545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D013072"/>
    <w:multiLevelType w:val="hybridMultilevel"/>
    <w:tmpl w:val="948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9245A"/>
    <w:multiLevelType w:val="hybridMultilevel"/>
    <w:tmpl w:val="8C52BD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600599"/>
    <w:multiLevelType w:val="singleLevel"/>
    <w:tmpl w:val="E8746218"/>
    <w:lvl w:ilvl="0">
      <w:start w:val="1993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11" w15:restartNumberingAfterBreak="0">
    <w:nsid w:val="6AE639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650C7A"/>
    <w:multiLevelType w:val="hybridMultilevel"/>
    <w:tmpl w:val="C6A65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8117B9"/>
    <w:multiLevelType w:val="singleLevel"/>
    <w:tmpl w:val="1932EFF6"/>
    <w:lvl w:ilvl="0">
      <w:start w:val="1998"/>
      <w:numFmt w:val="decimal"/>
      <w:pStyle w:val="Heading1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D2F"/>
    <w:rsid w:val="00003E85"/>
    <w:rsid w:val="00005370"/>
    <w:rsid w:val="00016D2B"/>
    <w:rsid w:val="00065B6B"/>
    <w:rsid w:val="000665E2"/>
    <w:rsid w:val="000675AB"/>
    <w:rsid w:val="000B160E"/>
    <w:rsid w:val="000C4B24"/>
    <w:rsid w:val="000E532A"/>
    <w:rsid w:val="000F6049"/>
    <w:rsid w:val="00147278"/>
    <w:rsid w:val="001604AC"/>
    <w:rsid w:val="0018556D"/>
    <w:rsid w:val="001C0EDE"/>
    <w:rsid w:val="001C29F8"/>
    <w:rsid w:val="001D2E69"/>
    <w:rsid w:val="001E2393"/>
    <w:rsid w:val="002152A7"/>
    <w:rsid w:val="00215E28"/>
    <w:rsid w:val="00272EAE"/>
    <w:rsid w:val="002840D4"/>
    <w:rsid w:val="00291BAC"/>
    <w:rsid w:val="002924DD"/>
    <w:rsid w:val="00292644"/>
    <w:rsid w:val="00294E37"/>
    <w:rsid w:val="002A09DB"/>
    <w:rsid w:val="002C0391"/>
    <w:rsid w:val="002F1A67"/>
    <w:rsid w:val="00313941"/>
    <w:rsid w:val="00316B20"/>
    <w:rsid w:val="00334D18"/>
    <w:rsid w:val="00365272"/>
    <w:rsid w:val="003939A1"/>
    <w:rsid w:val="003A7FA0"/>
    <w:rsid w:val="003C1DA9"/>
    <w:rsid w:val="00403F1D"/>
    <w:rsid w:val="00411749"/>
    <w:rsid w:val="00440977"/>
    <w:rsid w:val="004809C9"/>
    <w:rsid w:val="004B0FE5"/>
    <w:rsid w:val="004C0E32"/>
    <w:rsid w:val="004C7AD8"/>
    <w:rsid w:val="004E5F2F"/>
    <w:rsid w:val="00506A60"/>
    <w:rsid w:val="00517B86"/>
    <w:rsid w:val="005252C9"/>
    <w:rsid w:val="00546888"/>
    <w:rsid w:val="00565763"/>
    <w:rsid w:val="005778F2"/>
    <w:rsid w:val="005D59F3"/>
    <w:rsid w:val="005E6475"/>
    <w:rsid w:val="00636111"/>
    <w:rsid w:val="0064262C"/>
    <w:rsid w:val="00647ACB"/>
    <w:rsid w:val="006B2059"/>
    <w:rsid w:val="006C2FE2"/>
    <w:rsid w:val="006C7B49"/>
    <w:rsid w:val="006D3985"/>
    <w:rsid w:val="006F78BC"/>
    <w:rsid w:val="00711C3B"/>
    <w:rsid w:val="007163C3"/>
    <w:rsid w:val="00727AC1"/>
    <w:rsid w:val="007314E0"/>
    <w:rsid w:val="00782186"/>
    <w:rsid w:val="007914D2"/>
    <w:rsid w:val="007951D3"/>
    <w:rsid w:val="007C1D8E"/>
    <w:rsid w:val="007F49E4"/>
    <w:rsid w:val="008056EA"/>
    <w:rsid w:val="00816909"/>
    <w:rsid w:val="008317FC"/>
    <w:rsid w:val="0083622D"/>
    <w:rsid w:val="00852053"/>
    <w:rsid w:val="008802E8"/>
    <w:rsid w:val="0089002A"/>
    <w:rsid w:val="00896C7B"/>
    <w:rsid w:val="008B7119"/>
    <w:rsid w:val="008E3C6E"/>
    <w:rsid w:val="008F245F"/>
    <w:rsid w:val="00910672"/>
    <w:rsid w:val="00915B89"/>
    <w:rsid w:val="009437D6"/>
    <w:rsid w:val="00961A1B"/>
    <w:rsid w:val="009705FF"/>
    <w:rsid w:val="0097483C"/>
    <w:rsid w:val="00974E6D"/>
    <w:rsid w:val="00980E81"/>
    <w:rsid w:val="009851C5"/>
    <w:rsid w:val="009B540D"/>
    <w:rsid w:val="00A069F1"/>
    <w:rsid w:val="00A374AB"/>
    <w:rsid w:val="00A40C39"/>
    <w:rsid w:val="00A560B2"/>
    <w:rsid w:val="00AA25F6"/>
    <w:rsid w:val="00AB1FB1"/>
    <w:rsid w:val="00AF6888"/>
    <w:rsid w:val="00B04424"/>
    <w:rsid w:val="00B730C2"/>
    <w:rsid w:val="00BD7E56"/>
    <w:rsid w:val="00C55483"/>
    <w:rsid w:val="00C638D1"/>
    <w:rsid w:val="00C64CD7"/>
    <w:rsid w:val="00C83281"/>
    <w:rsid w:val="00C96160"/>
    <w:rsid w:val="00CC30EB"/>
    <w:rsid w:val="00CC55D6"/>
    <w:rsid w:val="00CD7875"/>
    <w:rsid w:val="00D143AF"/>
    <w:rsid w:val="00D35559"/>
    <w:rsid w:val="00D57CDA"/>
    <w:rsid w:val="00D67CA8"/>
    <w:rsid w:val="00D73EEA"/>
    <w:rsid w:val="00D92B96"/>
    <w:rsid w:val="00D939CF"/>
    <w:rsid w:val="00DF0376"/>
    <w:rsid w:val="00DF5944"/>
    <w:rsid w:val="00E47128"/>
    <w:rsid w:val="00ED2201"/>
    <w:rsid w:val="00F23173"/>
    <w:rsid w:val="00F257C9"/>
    <w:rsid w:val="00F5529B"/>
    <w:rsid w:val="00F559BD"/>
    <w:rsid w:val="00F76236"/>
    <w:rsid w:val="00F811CC"/>
    <w:rsid w:val="00F9325A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27720"/>
  <w15:docId w15:val="{3DE2F7E5-10EA-47BA-9CF3-CE623305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2C9"/>
  </w:style>
  <w:style w:type="paragraph" w:styleId="Heading1">
    <w:name w:val="heading 1"/>
    <w:basedOn w:val="Normal"/>
    <w:next w:val="Normal"/>
    <w:qFormat/>
    <w:rsid w:val="005252C9"/>
    <w:pPr>
      <w:keepNext/>
      <w:numPr>
        <w:numId w:val="4"/>
      </w:numPr>
      <w:tabs>
        <w:tab w:val="clear" w:pos="840"/>
        <w:tab w:val="num" w:pos="990"/>
      </w:tabs>
      <w:ind w:left="1200" w:hanging="8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252C9"/>
    <w:pPr>
      <w:keepNext/>
      <w:ind w:left="990" w:hanging="63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C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252C9"/>
    <w:pPr>
      <w:ind w:left="360" w:hanging="360"/>
    </w:pPr>
  </w:style>
  <w:style w:type="paragraph" w:styleId="Title">
    <w:name w:val="Title"/>
    <w:basedOn w:val="Normal"/>
    <w:qFormat/>
    <w:rsid w:val="005252C9"/>
    <w:pPr>
      <w:jc w:val="center"/>
    </w:pPr>
    <w:rPr>
      <w:rFonts w:ascii="Arial" w:hAnsi="Arial"/>
      <w:b/>
      <w:sz w:val="48"/>
    </w:rPr>
  </w:style>
  <w:style w:type="paragraph" w:styleId="Subtitle">
    <w:name w:val="Subtitle"/>
    <w:basedOn w:val="Normal"/>
    <w:qFormat/>
    <w:rsid w:val="005252C9"/>
    <w:pPr>
      <w:jc w:val="center"/>
    </w:pPr>
    <w:rPr>
      <w:rFonts w:ascii="Arial" w:hAnsi="Arial"/>
      <w:sz w:val="36"/>
    </w:rPr>
  </w:style>
  <w:style w:type="paragraph" w:styleId="BodyTextIndent2">
    <w:name w:val="Body Text Indent 2"/>
    <w:basedOn w:val="Normal"/>
    <w:rsid w:val="005252C9"/>
    <w:pPr>
      <w:ind w:left="360" w:hanging="360"/>
    </w:pPr>
    <w:rPr>
      <w:sz w:val="24"/>
    </w:rPr>
  </w:style>
  <w:style w:type="paragraph" w:styleId="BodyTextIndent3">
    <w:name w:val="Body Text Indent 3"/>
    <w:basedOn w:val="Normal"/>
    <w:rsid w:val="005252C9"/>
    <w:pPr>
      <w:ind w:left="720"/>
    </w:pPr>
    <w:rPr>
      <w:sz w:val="24"/>
    </w:rPr>
  </w:style>
  <w:style w:type="paragraph" w:styleId="NormalWeb">
    <w:name w:val="Normal (Web)"/>
    <w:basedOn w:val="Normal"/>
    <w:rsid w:val="006C2F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F559BD"/>
    <w:rPr>
      <w:color w:val="0000FF"/>
      <w:u w:val="single"/>
    </w:rPr>
  </w:style>
  <w:style w:type="paragraph" w:styleId="BalloonText">
    <w:name w:val="Balloon Text"/>
    <w:basedOn w:val="Normal"/>
    <w:semiHidden/>
    <w:rsid w:val="005E64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520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2053"/>
  </w:style>
  <w:style w:type="table" w:styleId="TableGrid">
    <w:name w:val="Table Grid"/>
    <w:basedOn w:val="TableNormal"/>
    <w:rsid w:val="00C8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nnecticut%20PGA\Administration\National%20Awards\GPofth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GPoftheY</Template>
  <TotalTime>27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PGA SPECIAL AWARDS PROGRAM</vt:lpstr>
    </vt:vector>
  </TitlesOfParts>
  <Company>PGA of America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PGA SPECIAL AWARDS PROGRAM</dc:title>
  <dc:creator>PGA of America</dc:creator>
  <cp:lastModifiedBy>Jeff Ellison</cp:lastModifiedBy>
  <cp:revision>10</cp:revision>
  <cp:lastPrinted>2016-02-09T16:20:00Z</cp:lastPrinted>
  <dcterms:created xsi:type="dcterms:W3CDTF">2012-07-27T03:25:00Z</dcterms:created>
  <dcterms:modified xsi:type="dcterms:W3CDTF">2019-08-27T15:56:00Z</dcterms:modified>
</cp:coreProperties>
</file>